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959" w:rsidRDefault="00602959" w:rsidP="003F6F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Консультация для родителей</w:t>
      </w:r>
    </w:p>
    <w:p w:rsidR="00602959" w:rsidRDefault="00602959" w:rsidP="003B3F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РИСОВАНИЕ МЫЛЬНЫМИ ПУЗЫРЯМИ</w:t>
      </w:r>
    </w:p>
    <w:p w:rsidR="00602959" w:rsidRDefault="00602959" w:rsidP="002C0A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Техника  рисования для детей  5-7 лет</w:t>
      </w:r>
    </w:p>
    <w:p w:rsidR="00602959" w:rsidRPr="00713AB1" w:rsidRDefault="00602959" w:rsidP="002C0AB9">
      <w:pPr>
        <w:rPr>
          <w:b/>
          <w:sz w:val="16"/>
          <w:szCs w:val="16"/>
        </w:rPr>
      </w:pPr>
    </w:p>
    <w:p w:rsidR="00602959" w:rsidRPr="004B3FFF" w:rsidRDefault="00602959" w:rsidP="00713AB1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  <w:r w:rsidRPr="004B3FFF">
        <w:rPr>
          <w:b/>
          <w:sz w:val="28"/>
          <w:szCs w:val="28"/>
        </w:rPr>
        <w:t>Подготовила: Радуляк О.Н.,</w:t>
      </w:r>
    </w:p>
    <w:p w:rsidR="00602959" w:rsidRDefault="00602959" w:rsidP="00713AB1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  <w:r w:rsidRPr="00713AB1">
        <w:rPr>
          <w:b/>
          <w:sz w:val="28"/>
          <w:szCs w:val="28"/>
        </w:rPr>
        <w:t>воспитатель МКДОУ «Детский сад № 14»</w:t>
      </w:r>
      <w:bookmarkStart w:id="0" w:name="_GoBack"/>
      <w:bookmarkEnd w:id="0"/>
    </w:p>
    <w:p w:rsidR="00602959" w:rsidRPr="00713AB1" w:rsidRDefault="00602959" w:rsidP="00713AB1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sz w:val="16"/>
          <w:szCs w:val="16"/>
        </w:rPr>
      </w:pPr>
    </w:p>
    <w:p w:rsidR="00602959" w:rsidRPr="00713AB1" w:rsidRDefault="00602959" w:rsidP="00713AB1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Работа в этой технике доставляет детям огромную радость, позволяет ощутить незабываемые положительные эмоции, выполняет развлекательную функцию, создает благоприятную атмосферу на занятиях, </w:t>
      </w:r>
      <w:r>
        <w:rPr>
          <w:sz w:val="28"/>
          <w:szCs w:val="28"/>
        </w:rPr>
        <w:t>снимает</w:t>
      </w:r>
      <w:r w:rsidRPr="00E669DD">
        <w:rPr>
          <w:sz w:val="28"/>
          <w:szCs w:val="28"/>
        </w:rPr>
        <w:t xml:space="preserve">  эмоциональное  </w:t>
      </w:r>
      <w:r w:rsidRPr="0089057C">
        <w:rPr>
          <w:sz w:val="28"/>
          <w:szCs w:val="28"/>
        </w:rPr>
        <w:t xml:space="preserve">напряжение,  вызванное  нагрузкой  на  нервную  систему,  снимает  усталость. </w:t>
      </w:r>
    </w:p>
    <w:p w:rsidR="00602959" w:rsidRPr="00713AB1" w:rsidRDefault="00602959" w:rsidP="00713AB1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Смысл работы в этой технике</w:t>
      </w:r>
      <w:r>
        <w:rPr>
          <w:color w:val="000000"/>
          <w:sz w:val="28"/>
          <w:szCs w:val="28"/>
        </w:rPr>
        <w:t xml:space="preserve"> заключается в совершенствовании психических функций: зрительного восприятия, воображения. Этот метод рисования можно назвать коррекционным, он развивает дыхательный аппарат, контролирует дыхание. </w:t>
      </w:r>
    </w:p>
    <w:p w:rsidR="00602959" w:rsidRDefault="00602959" w:rsidP="00713A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Прежде чем приступить к рисованию этой техникой, следует провести с детьми подготовительную работу, ведь дети могут по ошибке не выдувать воздух из трубочки, а наоборот вдохнуть, а это опасно. </w:t>
      </w:r>
    </w:p>
    <w:p w:rsidR="00602959" w:rsidRDefault="00602959" w:rsidP="00713A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Подготовительную работу можно провести в форме игры с пластиковой бутылочкой. </w:t>
      </w:r>
    </w:p>
    <w:p w:rsidR="00602959" w:rsidRPr="00713AB1" w:rsidRDefault="00602959" w:rsidP="00713AB1">
      <w:pPr>
        <w:ind w:firstLine="709"/>
        <w:jc w:val="both"/>
        <w:rPr>
          <w:b/>
          <w:sz w:val="28"/>
          <w:szCs w:val="28"/>
        </w:rPr>
      </w:pPr>
      <w:r w:rsidRPr="00713AB1">
        <w:rPr>
          <w:b/>
          <w:sz w:val="28"/>
          <w:szCs w:val="28"/>
        </w:rPr>
        <w:t>Организация игры с пластиковой бутылочкой:</w:t>
      </w:r>
    </w:p>
    <w:p w:rsidR="00602959" w:rsidRDefault="00602959" w:rsidP="00713A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игры приготовьте пластиковую бутылку, насыпьте в нее «разноцветные звездочки» - мелко нарезанные блестки (можно использовать галаграфическую упаковочную бумагу) или «снег» (шарики пенопласта, можно использовать бумажную крошку, отходы от печатного производства, либо сделать самим с помощью дырокола). </w:t>
      </w:r>
    </w:p>
    <w:p w:rsidR="00602959" w:rsidRDefault="00602959" w:rsidP="00713A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крышечке от бутылки сделайте отверстие и вставьте в него трубочку для коктейля. Теперь можно поиграть, предложите детям подуть в трубочку.</w:t>
      </w:r>
    </w:p>
    <w:p w:rsidR="00602959" w:rsidRDefault="00602959" w:rsidP="00713A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дуновения в бутылке закрутится вихрь. В зависимости от сюжета игры дети с восторгом будут наблюдать  «Бурю в бутылке», «Всполохи северного сияния» или как красиво в бутылке «Кружится снег», «Пурга» </w:t>
      </w:r>
    </w:p>
    <w:p w:rsidR="00602959" w:rsidRPr="008074EB" w:rsidRDefault="00602959" w:rsidP="00713A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Играя, таким образом, дети научатся выдувать воздух правильно. </w:t>
      </w:r>
    </w:p>
    <w:p w:rsidR="00602959" w:rsidRPr="0089656D" w:rsidRDefault="00602959" w:rsidP="00713AB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Материал:  </w:t>
      </w:r>
      <w:r>
        <w:rPr>
          <w:sz w:val="28"/>
          <w:szCs w:val="28"/>
        </w:rPr>
        <w:t xml:space="preserve">чашка с водой – 1 чайная ложка, жидкость для мытья посуды – 1 столовая ложка, гуашь – 5 столовых  ложек, трубочка для коктейля, кисти, бумага, салфетки. </w:t>
      </w:r>
    </w:p>
    <w:p w:rsidR="00602959" w:rsidRPr="005D1711" w:rsidRDefault="00602959" w:rsidP="00713AB1">
      <w:pPr>
        <w:shd w:val="clear" w:color="auto" w:fill="FFFFFF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Правила работы в этой технике</w:t>
      </w:r>
      <w:r w:rsidRPr="00C907F2">
        <w:rPr>
          <w:b/>
          <w:color w:val="000000"/>
          <w:sz w:val="28"/>
          <w:szCs w:val="28"/>
        </w:rPr>
        <w:t>:</w:t>
      </w:r>
      <w:r>
        <w:rPr>
          <w:b/>
          <w:color w:val="000000"/>
          <w:sz w:val="28"/>
          <w:szCs w:val="28"/>
        </w:rPr>
        <w:t xml:space="preserve"> </w:t>
      </w:r>
    </w:p>
    <w:p w:rsidR="00602959" w:rsidRDefault="00602959" w:rsidP="00713AB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Возьмите чашку, налейте воды – 1 чайную ложку, добавьте  жидкость для мытья посуды – 1 ст. ложку, гуашь – 5 ст. ложек. Все размешайте. </w:t>
      </w:r>
    </w:p>
    <w:p w:rsidR="00602959" w:rsidRDefault="00602959" w:rsidP="00713AB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Трубочку для коктейля опустите в раствор, выдувайте воздух через трубочку, до тех пор, пока не появится пена с  пузырьками.</w:t>
      </w:r>
    </w:p>
    <w:p w:rsidR="00602959" w:rsidRDefault="00602959" w:rsidP="00713AB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Быстро, чтобы пена не успела осесть на дно чашки, приложите сверху к пене лист бумаги. </w:t>
      </w:r>
    </w:p>
    <w:p w:rsidR="00602959" w:rsidRDefault="00602959" w:rsidP="00713AB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Подождите, пока бумага впитает краску. Уберите лист, получились удивительные отпечатки. Угадайте, на что они похожи? Детали дорисуйте кистью. </w:t>
      </w:r>
    </w:p>
    <w:p w:rsidR="00602959" w:rsidRDefault="00602959" w:rsidP="00DD16AF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Последующий этап рисования</w:t>
      </w:r>
      <w:r w:rsidRPr="00842F36">
        <w:rPr>
          <w:b/>
          <w:color w:val="000000"/>
          <w:sz w:val="28"/>
          <w:szCs w:val="28"/>
        </w:rPr>
        <w:t>:</w:t>
      </w:r>
    </w:p>
    <w:p w:rsidR="00602959" w:rsidRPr="00713AB1" w:rsidRDefault="00602959" w:rsidP="00DD16AF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Поиграйте с детьми в игру «На что похоже?». Постарайтесь разглядеть вместе с детьми цветы, ягоды, растущие в саду, на лугу, а может быть не существующие в природе, деревья, подводный мир с его обитателями, облака, превращающиеся в фантастических животных или пейзаж. </w:t>
      </w:r>
    </w:p>
    <w:p w:rsidR="00602959" w:rsidRPr="00DD16AF" w:rsidRDefault="00602959" w:rsidP="00DD16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Можно просто попробовать </w:t>
      </w:r>
      <w:r w:rsidRPr="00645639">
        <w:rPr>
          <w:sz w:val="28"/>
          <w:szCs w:val="28"/>
        </w:rPr>
        <w:t xml:space="preserve">сделать фон для открытки, </w:t>
      </w:r>
      <w:r>
        <w:rPr>
          <w:sz w:val="28"/>
          <w:szCs w:val="28"/>
        </w:rPr>
        <w:t xml:space="preserve">сделать самим </w:t>
      </w:r>
      <w:r w:rsidRPr="00645639">
        <w:rPr>
          <w:sz w:val="28"/>
          <w:szCs w:val="28"/>
        </w:rPr>
        <w:t xml:space="preserve">оберточную бумагу, украсить </w:t>
      </w:r>
      <w:r>
        <w:rPr>
          <w:sz w:val="28"/>
          <w:szCs w:val="28"/>
        </w:rPr>
        <w:t xml:space="preserve">разноцветными пузырями </w:t>
      </w:r>
      <w:r w:rsidRPr="00645639">
        <w:rPr>
          <w:sz w:val="28"/>
          <w:szCs w:val="28"/>
        </w:rPr>
        <w:t xml:space="preserve">шкатулку или цветочный горшочек. </w:t>
      </w:r>
    </w:p>
    <w:sectPr w:rsidR="00602959" w:rsidRPr="00DD16AF" w:rsidSect="003308FB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959" w:rsidRDefault="00602959" w:rsidP="004A1360">
      <w:r>
        <w:separator/>
      </w:r>
    </w:p>
  </w:endnote>
  <w:endnote w:type="continuationSeparator" w:id="0">
    <w:p w:rsidR="00602959" w:rsidRDefault="00602959" w:rsidP="004A13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959" w:rsidRDefault="00602959" w:rsidP="00CC7E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2959" w:rsidRDefault="00602959" w:rsidP="00DB558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959" w:rsidRDefault="00602959" w:rsidP="00CC7E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02959" w:rsidRDefault="00602959" w:rsidP="00DB558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959" w:rsidRDefault="00602959" w:rsidP="004A1360">
      <w:r>
        <w:separator/>
      </w:r>
    </w:p>
  </w:footnote>
  <w:footnote w:type="continuationSeparator" w:id="0">
    <w:p w:rsidR="00602959" w:rsidRDefault="00602959" w:rsidP="004A13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9486E"/>
    <w:multiLevelType w:val="hybridMultilevel"/>
    <w:tmpl w:val="461AC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2656259"/>
    <w:multiLevelType w:val="hybridMultilevel"/>
    <w:tmpl w:val="7EA2A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AB9"/>
    <w:rsid w:val="002C0AB9"/>
    <w:rsid w:val="003308FB"/>
    <w:rsid w:val="003B3F4C"/>
    <w:rsid w:val="003F6F29"/>
    <w:rsid w:val="00434334"/>
    <w:rsid w:val="004A1360"/>
    <w:rsid w:val="004B3FFF"/>
    <w:rsid w:val="00575F37"/>
    <w:rsid w:val="005D1711"/>
    <w:rsid w:val="00602959"/>
    <w:rsid w:val="006125BC"/>
    <w:rsid w:val="00612F9F"/>
    <w:rsid w:val="006425CC"/>
    <w:rsid w:val="00645639"/>
    <w:rsid w:val="006C4A1D"/>
    <w:rsid w:val="00713AB1"/>
    <w:rsid w:val="008074EB"/>
    <w:rsid w:val="00833BD4"/>
    <w:rsid w:val="00842F36"/>
    <w:rsid w:val="0089057C"/>
    <w:rsid w:val="0089656D"/>
    <w:rsid w:val="008A6B43"/>
    <w:rsid w:val="009D1D59"/>
    <w:rsid w:val="00B86DE1"/>
    <w:rsid w:val="00C07F12"/>
    <w:rsid w:val="00C907F2"/>
    <w:rsid w:val="00CC7E8B"/>
    <w:rsid w:val="00DB5586"/>
    <w:rsid w:val="00DD16AF"/>
    <w:rsid w:val="00E66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AB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C0AB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C0AB9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2C0AB9"/>
    <w:rPr>
      <w:rFonts w:cs="Times New Roman"/>
    </w:rPr>
  </w:style>
  <w:style w:type="paragraph" w:styleId="NormalWeb">
    <w:name w:val="Normal (Web)"/>
    <w:basedOn w:val="Normal"/>
    <w:uiPriority w:val="99"/>
    <w:rsid w:val="00713AB1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2</Pages>
  <Words>433</Words>
  <Characters>2471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</dc:creator>
  <cp:keywords/>
  <dc:description/>
  <cp:lastModifiedBy>Сергей</cp:lastModifiedBy>
  <cp:revision>8</cp:revision>
  <dcterms:created xsi:type="dcterms:W3CDTF">2013-04-07T07:16:00Z</dcterms:created>
  <dcterms:modified xsi:type="dcterms:W3CDTF">2016-11-26T06:22:00Z</dcterms:modified>
</cp:coreProperties>
</file>