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6" w:rsidRDefault="00B84A36" w:rsidP="00AE02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Семинар-практикум</w:t>
      </w:r>
      <w:r w:rsidRPr="00B24FE7">
        <w:rPr>
          <w:rFonts w:ascii="Times New Roman" w:hAnsi="Times New Roman"/>
          <w:b/>
          <w:sz w:val="28"/>
          <w:szCs w:val="28"/>
        </w:rPr>
        <w:t xml:space="preserve"> для родителей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4A36" w:rsidRDefault="00B84A36" w:rsidP="00AE02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детскому экспериментированию</w:t>
      </w:r>
    </w:p>
    <w:p w:rsidR="00B84A36" w:rsidRPr="00AE0204" w:rsidRDefault="00B84A36" w:rsidP="00AE020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84A36" w:rsidRPr="004B3FFF" w:rsidRDefault="00B84A36" w:rsidP="00AE0204">
      <w:pPr>
        <w:pStyle w:val="NormalWeb"/>
        <w:shd w:val="clear" w:color="auto" w:fill="FFFFFF"/>
        <w:spacing w:after="0"/>
        <w:jc w:val="right"/>
        <w:rPr>
          <w:b/>
          <w:sz w:val="28"/>
          <w:szCs w:val="28"/>
        </w:rPr>
      </w:pPr>
      <w:r w:rsidRPr="004B3FFF">
        <w:rPr>
          <w:b/>
          <w:sz w:val="28"/>
          <w:szCs w:val="28"/>
        </w:rPr>
        <w:t>Подготовила: Радуляк О.Н.,</w:t>
      </w:r>
    </w:p>
    <w:p w:rsidR="00B84A36" w:rsidRPr="004B3FFF" w:rsidRDefault="00B84A36" w:rsidP="00AE0204">
      <w:pPr>
        <w:pStyle w:val="NormalWeb"/>
        <w:shd w:val="clear" w:color="auto" w:fill="FFFFFF"/>
        <w:spacing w:after="0"/>
        <w:jc w:val="right"/>
        <w:rPr>
          <w:b/>
          <w:sz w:val="28"/>
          <w:szCs w:val="28"/>
        </w:rPr>
      </w:pPr>
      <w:r w:rsidRPr="004B3FFF">
        <w:rPr>
          <w:b/>
          <w:sz w:val="28"/>
          <w:szCs w:val="28"/>
        </w:rPr>
        <w:t>воспитатель МКДОУ «Детский сад № 14»</w:t>
      </w:r>
    </w:p>
    <w:p w:rsidR="00B84A36" w:rsidRPr="00AE0204" w:rsidRDefault="00B84A36" w:rsidP="00EB4E9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24FE7">
        <w:rPr>
          <w:rFonts w:ascii="Times New Roman" w:hAnsi="Times New Roman"/>
          <w:sz w:val="28"/>
          <w:szCs w:val="28"/>
        </w:rPr>
        <w:t>аинтересовать родителей в организации экспериментирования в домашних условиях.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Задачи:</w:t>
      </w:r>
      <w:r w:rsidRPr="00B24FE7">
        <w:rPr>
          <w:rFonts w:ascii="Times New Roman" w:hAnsi="Times New Roman"/>
          <w:sz w:val="28"/>
          <w:szCs w:val="28"/>
        </w:rPr>
        <w:t xml:space="preserve"> 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B24FE7">
        <w:rPr>
          <w:rFonts w:ascii="Times New Roman" w:hAnsi="Times New Roman"/>
          <w:sz w:val="28"/>
          <w:szCs w:val="28"/>
        </w:rPr>
        <w:t>ормировать умение родителей</w:t>
      </w:r>
      <w:r>
        <w:rPr>
          <w:rFonts w:ascii="Times New Roman" w:hAnsi="Times New Roman"/>
          <w:sz w:val="28"/>
          <w:szCs w:val="28"/>
        </w:rPr>
        <w:t xml:space="preserve"> поддерживать в ребенке желание;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B24FE7">
        <w:rPr>
          <w:rFonts w:ascii="Times New Roman" w:hAnsi="Times New Roman"/>
          <w:sz w:val="28"/>
          <w:szCs w:val="28"/>
        </w:rPr>
        <w:t>кспери</w:t>
      </w:r>
      <w:r>
        <w:rPr>
          <w:rFonts w:ascii="Times New Roman" w:hAnsi="Times New Roman"/>
          <w:sz w:val="28"/>
          <w:szCs w:val="28"/>
        </w:rPr>
        <w:t>ментировать в домашних условиях</w:t>
      </w:r>
      <w:r w:rsidRPr="00B24FE7">
        <w:rPr>
          <w:rFonts w:ascii="Times New Roman" w:hAnsi="Times New Roman"/>
          <w:sz w:val="28"/>
          <w:szCs w:val="28"/>
        </w:rPr>
        <w:t>, общаться с детьми.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24FE7">
        <w:rPr>
          <w:rFonts w:ascii="Times New Roman" w:hAnsi="Times New Roman"/>
          <w:sz w:val="28"/>
          <w:szCs w:val="28"/>
        </w:rPr>
        <w:t>нание и применение на практике организ</w:t>
      </w:r>
      <w:r w:rsidRPr="00B24FE7">
        <w:rPr>
          <w:rFonts w:ascii="Times New Roman" w:hAnsi="Times New Roman"/>
          <w:sz w:val="28"/>
          <w:szCs w:val="28"/>
        </w:rPr>
        <w:t>а</w:t>
      </w:r>
      <w:r w:rsidRPr="00B24FE7">
        <w:rPr>
          <w:rFonts w:ascii="Times New Roman" w:hAnsi="Times New Roman"/>
          <w:sz w:val="28"/>
          <w:szCs w:val="28"/>
        </w:rPr>
        <w:t>ции экспериментальной деятельности с детьми дошкольного возраста.</w:t>
      </w:r>
    </w:p>
    <w:p w:rsidR="00B84A36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Подготовка: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24FE7">
        <w:rPr>
          <w:rFonts w:ascii="Times New Roman" w:hAnsi="Times New Roman"/>
          <w:sz w:val="28"/>
          <w:szCs w:val="28"/>
        </w:rPr>
        <w:t xml:space="preserve">формить </w:t>
      </w:r>
      <w:r>
        <w:rPr>
          <w:rFonts w:ascii="Times New Roman" w:hAnsi="Times New Roman"/>
          <w:sz w:val="28"/>
          <w:szCs w:val="28"/>
        </w:rPr>
        <w:t>памятку «В</w:t>
      </w:r>
      <w:r w:rsidRPr="00B24FE7">
        <w:rPr>
          <w:rFonts w:ascii="Times New Roman" w:hAnsi="Times New Roman"/>
          <w:sz w:val="28"/>
          <w:szCs w:val="28"/>
        </w:rPr>
        <w:t>арианты совместной исследовательской де</w:t>
      </w:r>
      <w:r w:rsidRPr="00B24FE7">
        <w:rPr>
          <w:rFonts w:ascii="Times New Roman" w:hAnsi="Times New Roman"/>
          <w:sz w:val="28"/>
          <w:szCs w:val="28"/>
        </w:rPr>
        <w:t>я</w:t>
      </w:r>
      <w:r w:rsidRPr="00B24FE7">
        <w:rPr>
          <w:rFonts w:ascii="Times New Roman" w:hAnsi="Times New Roman"/>
          <w:sz w:val="28"/>
          <w:szCs w:val="28"/>
        </w:rPr>
        <w:t>тельности детей и родителей в ходе использования естественных с</w:t>
      </w:r>
      <w:r w:rsidRPr="00B24F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туаций дома»;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родителей «Д</w:t>
      </w:r>
      <w:r w:rsidRPr="00B24FE7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ое экспериментирование в семье»;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- презентация «экспериментирование в детском саду»</w:t>
      </w:r>
      <w:r>
        <w:rPr>
          <w:rFonts w:ascii="Times New Roman" w:hAnsi="Times New Roman"/>
          <w:sz w:val="28"/>
          <w:szCs w:val="28"/>
        </w:rPr>
        <w:t>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B24FE7">
        <w:rPr>
          <w:rFonts w:ascii="Times New Roman" w:hAnsi="Times New Roman"/>
          <w:sz w:val="28"/>
          <w:szCs w:val="28"/>
        </w:rPr>
        <w:t>нкеты, модели цветов, соломинки для коктейля, пл</w:t>
      </w:r>
      <w:r w:rsidRPr="00B24FE7">
        <w:rPr>
          <w:rFonts w:ascii="Times New Roman" w:hAnsi="Times New Roman"/>
          <w:sz w:val="28"/>
          <w:szCs w:val="28"/>
        </w:rPr>
        <w:t>а</w:t>
      </w:r>
      <w:r w:rsidRPr="00B24FE7">
        <w:rPr>
          <w:rFonts w:ascii="Times New Roman" w:hAnsi="Times New Roman"/>
          <w:sz w:val="28"/>
          <w:szCs w:val="28"/>
        </w:rPr>
        <w:t>стиковые стаканчики, гусиные перья, масло растительное, емкости с в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дой, листочки бумаги, краски, кисточки, палитра, свечи, металлические  предм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ты, деревянные палочки, подставки для свечи, мультимедийное  оборудов</w:t>
      </w:r>
      <w:r w:rsidRPr="00B24FE7">
        <w:rPr>
          <w:rFonts w:ascii="Times New Roman" w:hAnsi="Times New Roman"/>
          <w:sz w:val="28"/>
          <w:szCs w:val="28"/>
        </w:rPr>
        <w:t>а</w:t>
      </w:r>
      <w:r w:rsidRPr="00B24FE7">
        <w:rPr>
          <w:rFonts w:ascii="Times New Roman" w:hAnsi="Times New Roman"/>
          <w:sz w:val="28"/>
          <w:szCs w:val="28"/>
        </w:rPr>
        <w:t>ние, магнитная доска.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Ход:</w:t>
      </w:r>
      <w:r w:rsidRPr="00B24FE7">
        <w:rPr>
          <w:rFonts w:ascii="Times New Roman" w:hAnsi="Times New Roman"/>
          <w:sz w:val="28"/>
          <w:szCs w:val="28"/>
        </w:rPr>
        <w:t xml:space="preserve"> 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 xml:space="preserve">-уважаемые родители! Мы рады видеть вас! 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Сегодня мы хотим  поговорить с вами об исследовательской деятел</w:t>
      </w:r>
      <w:r w:rsidRPr="00B24FE7">
        <w:rPr>
          <w:rFonts w:ascii="Times New Roman" w:hAnsi="Times New Roman"/>
          <w:sz w:val="28"/>
          <w:szCs w:val="28"/>
        </w:rPr>
        <w:t>ь</w:t>
      </w:r>
      <w:r w:rsidRPr="00B24FE7">
        <w:rPr>
          <w:rFonts w:ascii="Times New Roman" w:hAnsi="Times New Roman"/>
          <w:sz w:val="28"/>
          <w:szCs w:val="28"/>
        </w:rPr>
        <w:t>ности.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Очевидно, что нет более пытливого исследователя, чем ребенок. М</w:t>
      </w:r>
      <w:r w:rsidRPr="00B24FE7">
        <w:rPr>
          <w:rFonts w:ascii="Times New Roman" w:hAnsi="Times New Roman"/>
          <w:sz w:val="28"/>
          <w:szCs w:val="28"/>
        </w:rPr>
        <w:t>а</w:t>
      </w:r>
      <w:r w:rsidRPr="00B24FE7">
        <w:rPr>
          <w:rFonts w:ascii="Times New Roman" w:hAnsi="Times New Roman"/>
          <w:sz w:val="28"/>
          <w:szCs w:val="28"/>
        </w:rPr>
        <w:t>ленький человек охвачен жаждой  познания и освоения огромного мира.  Детское экспериментирование рассматривается как основной вид деятельн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сти в познании окружающего мира в период  дошкольного детства.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Детское экспериментирование – средство интеллектуального развития  дошкольников. Ребенок дошкольник  сам по себе уже является исследоват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лей, проявляя живой интерес к различного рода исследовательской деятел</w:t>
      </w:r>
      <w:r w:rsidRPr="00B24FE7">
        <w:rPr>
          <w:rFonts w:ascii="Times New Roman" w:hAnsi="Times New Roman"/>
          <w:sz w:val="28"/>
          <w:szCs w:val="28"/>
        </w:rPr>
        <w:t>ь</w:t>
      </w:r>
      <w:r w:rsidRPr="00B24FE7">
        <w:rPr>
          <w:rFonts w:ascii="Times New Roman" w:hAnsi="Times New Roman"/>
          <w:sz w:val="28"/>
          <w:szCs w:val="28"/>
        </w:rPr>
        <w:t>ности, в частности к экспериментированию.  В  процессе экспериментиров</w:t>
      </w:r>
      <w:r w:rsidRPr="00B24FE7">
        <w:rPr>
          <w:rFonts w:ascii="Times New Roman" w:hAnsi="Times New Roman"/>
          <w:sz w:val="28"/>
          <w:szCs w:val="28"/>
        </w:rPr>
        <w:t>а</w:t>
      </w:r>
      <w:r w:rsidRPr="00B24FE7">
        <w:rPr>
          <w:rFonts w:ascii="Times New Roman" w:hAnsi="Times New Roman"/>
          <w:sz w:val="28"/>
          <w:szCs w:val="28"/>
        </w:rPr>
        <w:t>ния  дошкольник получает возможность удовлетворить присущую ему люб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знательность, найти ответ на множество  интересующих вопросов: «поч</w:t>
      </w:r>
      <w:r w:rsidRPr="00B24F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му?», «зачем?», «как?», «</w:t>
      </w:r>
      <w:r w:rsidRPr="00B24FE7">
        <w:rPr>
          <w:rFonts w:ascii="Times New Roman" w:hAnsi="Times New Roman"/>
          <w:sz w:val="28"/>
          <w:szCs w:val="28"/>
        </w:rPr>
        <w:t>что будет</w:t>
      </w:r>
      <w:r>
        <w:rPr>
          <w:rFonts w:ascii="Times New Roman" w:hAnsi="Times New Roman"/>
          <w:sz w:val="28"/>
          <w:szCs w:val="28"/>
        </w:rPr>
        <w:t>,</w:t>
      </w:r>
      <w:r w:rsidRPr="00B24FE7">
        <w:rPr>
          <w:rFonts w:ascii="Times New Roman" w:hAnsi="Times New Roman"/>
          <w:sz w:val="28"/>
          <w:szCs w:val="28"/>
        </w:rPr>
        <w:t xml:space="preserve"> если почувствовать себя исследоват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лем?».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Дети дошкольного возраста очень наблюдательны. Наблюдая  окр</w:t>
      </w:r>
      <w:r w:rsidRPr="00B24FE7">
        <w:rPr>
          <w:rFonts w:ascii="Times New Roman" w:hAnsi="Times New Roman"/>
          <w:sz w:val="28"/>
          <w:szCs w:val="28"/>
        </w:rPr>
        <w:t>у</w:t>
      </w:r>
      <w:r w:rsidRPr="00B24FE7">
        <w:rPr>
          <w:rFonts w:ascii="Times New Roman" w:hAnsi="Times New Roman"/>
          <w:sz w:val="28"/>
          <w:szCs w:val="28"/>
        </w:rPr>
        <w:t>жающий мир, они делают свои выводы, умозаключения, устанавливают пр</w:t>
      </w:r>
      <w:r w:rsidRPr="00B24FE7">
        <w:rPr>
          <w:rFonts w:ascii="Times New Roman" w:hAnsi="Times New Roman"/>
          <w:sz w:val="28"/>
          <w:szCs w:val="28"/>
        </w:rPr>
        <w:t>и</w:t>
      </w:r>
      <w:r w:rsidRPr="00B24FE7">
        <w:rPr>
          <w:rFonts w:ascii="Times New Roman" w:hAnsi="Times New Roman"/>
          <w:sz w:val="28"/>
          <w:szCs w:val="28"/>
        </w:rPr>
        <w:t>чинно – следственные связи. Дети подмечают много</w:t>
      </w:r>
      <w:r>
        <w:rPr>
          <w:rFonts w:ascii="Times New Roman" w:hAnsi="Times New Roman"/>
          <w:sz w:val="28"/>
          <w:szCs w:val="28"/>
        </w:rPr>
        <w:t>е: особенно строение предметов, животных, их поведение</w:t>
      </w:r>
      <w:r w:rsidRPr="00B24FE7">
        <w:rPr>
          <w:rFonts w:ascii="Times New Roman" w:hAnsi="Times New Roman"/>
          <w:sz w:val="28"/>
          <w:szCs w:val="28"/>
        </w:rPr>
        <w:t>, настроение людей и т.д.  способность наблюдать окружающий мир – оч</w:t>
      </w:r>
      <w:r>
        <w:rPr>
          <w:rFonts w:ascii="Times New Roman" w:hAnsi="Times New Roman"/>
          <w:sz w:val="28"/>
          <w:szCs w:val="28"/>
        </w:rPr>
        <w:t>ень важное преимущество детства</w:t>
      </w:r>
      <w:r w:rsidRPr="00B24FE7">
        <w:rPr>
          <w:rFonts w:ascii="Times New Roman" w:hAnsi="Times New Roman"/>
          <w:sz w:val="28"/>
          <w:szCs w:val="28"/>
        </w:rPr>
        <w:t>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Одно из направлений детской экспериментальной деятельности – оп</w:t>
      </w:r>
      <w:r w:rsidRPr="00B24FE7">
        <w:rPr>
          <w:rFonts w:ascii="Times New Roman" w:hAnsi="Times New Roman"/>
          <w:sz w:val="28"/>
          <w:szCs w:val="28"/>
        </w:rPr>
        <w:t>ы</w:t>
      </w:r>
      <w:r w:rsidRPr="00B24FE7">
        <w:rPr>
          <w:rFonts w:ascii="Times New Roman" w:hAnsi="Times New Roman"/>
          <w:sz w:val="28"/>
          <w:szCs w:val="28"/>
        </w:rPr>
        <w:t>ты. Дети с огромным удовольствием проводят опыты с  объектами: песком, глиной, снегом, воздухом, камнями, водой, магнитом и т.д. дети учатся зад</w:t>
      </w:r>
      <w:r w:rsidRPr="00B24F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вать вопросы : «</w:t>
      </w:r>
      <w:r w:rsidRPr="00B24FE7">
        <w:rPr>
          <w:rFonts w:ascii="Times New Roman" w:hAnsi="Times New Roman"/>
          <w:sz w:val="28"/>
          <w:szCs w:val="28"/>
        </w:rPr>
        <w:t>как это сделать ?», обращаться с просьбами: « давайте сдел</w:t>
      </w:r>
      <w:r w:rsidRPr="00B24FE7">
        <w:rPr>
          <w:rFonts w:ascii="Times New Roman" w:hAnsi="Times New Roman"/>
          <w:sz w:val="28"/>
          <w:szCs w:val="28"/>
        </w:rPr>
        <w:t>а</w:t>
      </w:r>
      <w:r w:rsidRPr="00B24FE7">
        <w:rPr>
          <w:rFonts w:ascii="Times New Roman" w:hAnsi="Times New Roman"/>
          <w:sz w:val="28"/>
          <w:szCs w:val="28"/>
        </w:rPr>
        <w:t>ем так ?», « давайте посмотрим, что будет если ?» сравнивать два состо</w:t>
      </w:r>
      <w:r w:rsidRPr="00B24FE7">
        <w:rPr>
          <w:rFonts w:ascii="Times New Roman" w:hAnsi="Times New Roman"/>
          <w:sz w:val="28"/>
          <w:szCs w:val="28"/>
        </w:rPr>
        <w:t>я</w:t>
      </w:r>
      <w:r w:rsidRPr="00B24FE7">
        <w:rPr>
          <w:rFonts w:ascii="Times New Roman" w:hAnsi="Times New Roman"/>
          <w:sz w:val="28"/>
          <w:szCs w:val="28"/>
        </w:rPr>
        <w:t>ния одного и того же объек</w:t>
      </w:r>
      <w:r>
        <w:rPr>
          <w:rFonts w:ascii="Times New Roman" w:hAnsi="Times New Roman"/>
          <w:sz w:val="28"/>
          <w:szCs w:val="28"/>
        </w:rPr>
        <w:t>та и находить не только разницу</w:t>
      </w:r>
      <w:r w:rsidRPr="00B24F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FE7">
        <w:rPr>
          <w:rFonts w:ascii="Times New Roman" w:hAnsi="Times New Roman"/>
          <w:sz w:val="28"/>
          <w:szCs w:val="28"/>
        </w:rPr>
        <w:t>но и сходство. Тол</w:t>
      </w:r>
      <w:r w:rsidRPr="00B24FE7">
        <w:rPr>
          <w:rFonts w:ascii="Times New Roman" w:hAnsi="Times New Roman"/>
          <w:sz w:val="28"/>
          <w:szCs w:val="28"/>
        </w:rPr>
        <w:t>ь</w:t>
      </w:r>
      <w:r w:rsidRPr="00B24FE7">
        <w:rPr>
          <w:rFonts w:ascii="Times New Roman" w:hAnsi="Times New Roman"/>
          <w:sz w:val="28"/>
          <w:szCs w:val="28"/>
        </w:rPr>
        <w:t>ко через действие ребенок  сможет познать  многообразие окружающего  м</w:t>
      </w:r>
      <w:r w:rsidRPr="00B24FE7">
        <w:rPr>
          <w:rFonts w:ascii="Times New Roman" w:hAnsi="Times New Roman"/>
          <w:sz w:val="28"/>
          <w:szCs w:val="28"/>
        </w:rPr>
        <w:t>и</w:t>
      </w:r>
      <w:r w:rsidRPr="00B24FE7">
        <w:rPr>
          <w:rFonts w:ascii="Times New Roman" w:hAnsi="Times New Roman"/>
          <w:sz w:val="28"/>
          <w:szCs w:val="28"/>
        </w:rPr>
        <w:t>ра и определить собственное место в нем.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В детском саду уделяется много внимания детскому  экспериментир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ванию. Организуется исследовательская деятельность детей, создаются  сп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циальные проблемные ситуации, проводятся непосредственно  образовател</w:t>
      </w:r>
      <w:r w:rsidRPr="00B24FE7">
        <w:rPr>
          <w:rFonts w:ascii="Times New Roman" w:hAnsi="Times New Roman"/>
          <w:sz w:val="28"/>
          <w:szCs w:val="28"/>
        </w:rPr>
        <w:t>ь</w:t>
      </w:r>
      <w:r w:rsidRPr="00B24FE7">
        <w:rPr>
          <w:rFonts w:ascii="Times New Roman" w:hAnsi="Times New Roman"/>
          <w:sz w:val="28"/>
          <w:szCs w:val="28"/>
        </w:rPr>
        <w:t>ные  дела, проводим с детьми различные опыты и ставим эксперименты.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Сейчас  вашему вниманию мы хотим предложить просмотр слайдов, на которых дети совместно с воспитателем проводят опыты, делают выводы 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Просмотр.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А  теперь предлагаем пройти в нашу мини лабораторию и самим п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 xml:space="preserve">экспериментировать! 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опыт. Почему говорят «К</w:t>
      </w:r>
      <w:r w:rsidRPr="00B24FE7">
        <w:rPr>
          <w:rFonts w:ascii="Times New Roman" w:hAnsi="Times New Roman"/>
          <w:b/>
          <w:sz w:val="28"/>
          <w:szCs w:val="28"/>
          <w:u w:val="single"/>
        </w:rPr>
        <w:t>ак с гуся вода?»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Цель.</w:t>
      </w:r>
      <w:r w:rsidRPr="00B24FE7">
        <w:rPr>
          <w:rFonts w:ascii="Times New Roman" w:hAnsi="Times New Roman"/>
          <w:sz w:val="28"/>
          <w:szCs w:val="28"/>
        </w:rPr>
        <w:t xml:space="preserve"> Показать детям на опыте связь между строением и образом жи</w:t>
      </w:r>
      <w:r w:rsidRPr="00B24FE7">
        <w:rPr>
          <w:rFonts w:ascii="Times New Roman" w:hAnsi="Times New Roman"/>
          <w:sz w:val="28"/>
          <w:szCs w:val="28"/>
        </w:rPr>
        <w:t>з</w:t>
      </w:r>
      <w:r w:rsidRPr="00B24FE7">
        <w:rPr>
          <w:rFonts w:ascii="Times New Roman" w:hAnsi="Times New Roman"/>
          <w:sz w:val="28"/>
          <w:szCs w:val="28"/>
        </w:rPr>
        <w:t>ни птиц.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B24FE7">
        <w:rPr>
          <w:rFonts w:ascii="Times New Roman" w:hAnsi="Times New Roman"/>
          <w:b/>
          <w:sz w:val="28"/>
          <w:szCs w:val="28"/>
        </w:rPr>
        <w:t xml:space="preserve"> </w:t>
      </w:r>
      <w:r w:rsidRPr="00B24FE7">
        <w:rPr>
          <w:rFonts w:ascii="Times New Roman" w:hAnsi="Times New Roman"/>
          <w:sz w:val="28"/>
          <w:szCs w:val="28"/>
        </w:rPr>
        <w:t>Перья  куриные  и  гусиные,  емкости с водой,   жир,  пипетка,  растительное масло,  «рыхлая»  бумага,  кисточка.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 xml:space="preserve">Ход. </w:t>
      </w:r>
      <w:r w:rsidRPr="00B24FE7">
        <w:rPr>
          <w:rFonts w:ascii="Times New Roman" w:hAnsi="Times New Roman"/>
          <w:sz w:val="28"/>
          <w:szCs w:val="28"/>
        </w:rPr>
        <w:t>Дети рассматривают перья, смачивают их водой. Выясняют, п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чему на гусиных перьях вода не задерживается. Наносят на бумагу   раст</w:t>
      </w:r>
      <w:r w:rsidRPr="00B24FE7">
        <w:rPr>
          <w:rFonts w:ascii="Times New Roman" w:hAnsi="Times New Roman"/>
          <w:sz w:val="28"/>
          <w:szCs w:val="28"/>
        </w:rPr>
        <w:t>и</w:t>
      </w:r>
      <w:r w:rsidRPr="00B24FE7">
        <w:rPr>
          <w:rFonts w:ascii="Times New Roman" w:hAnsi="Times New Roman"/>
          <w:sz w:val="28"/>
          <w:szCs w:val="28"/>
        </w:rPr>
        <w:t>тельное масло, смачивают лист водой, смотрят, что произошло.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Результат.</w:t>
      </w:r>
      <w:r w:rsidRPr="00B24FE7">
        <w:rPr>
          <w:rFonts w:ascii="Times New Roman" w:hAnsi="Times New Roman"/>
          <w:sz w:val="28"/>
          <w:szCs w:val="28"/>
        </w:rPr>
        <w:t xml:space="preserve"> Вода скатилась, бумага осталась сухой.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 xml:space="preserve">Вывод. </w:t>
      </w:r>
      <w:r w:rsidRPr="00B24FE7">
        <w:rPr>
          <w:rFonts w:ascii="Times New Roman" w:hAnsi="Times New Roman"/>
          <w:sz w:val="28"/>
          <w:szCs w:val="28"/>
        </w:rPr>
        <w:t>У водоплавающих птиц есть специальная жировая железа, ж</w:t>
      </w:r>
      <w:r w:rsidRPr="00B24FE7">
        <w:rPr>
          <w:rFonts w:ascii="Times New Roman" w:hAnsi="Times New Roman"/>
          <w:sz w:val="28"/>
          <w:szCs w:val="28"/>
        </w:rPr>
        <w:t>и</w:t>
      </w:r>
      <w:r w:rsidRPr="00B24FE7">
        <w:rPr>
          <w:rFonts w:ascii="Times New Roman" w:hAnsi="Times New Roman"/>
          <w:sz w:val="28"/>
          <w:szCs w:val="28"/>
        </w:rPr>
        <w:t>ром которой гуси и утки при помощи клюва смазывают перья. Вода с жи</w:t>
      </w:r>
      <w:r w:rsidRPr="00B24FE7">
        <w:rPr>
          <w:rFonts w:ascii="Times New Roman" w:hAnsi="Times New Roman"/>
          <w:sz w:val="28"/>
          <w:szCs w:val="28"/>
        </w:rPr>
        <w:t>р</w:t>
      </w:r>
      <w:r w:rsidRPr="00B24FE7">
        <w:rPr>
          <w:rFonts w:ascii="Times New Roman" w:hAnsi="Times New Roman"/>
          <w:sz w:val="28"/>
          <w:szCs w:val="28"/>
        </w:rPr>
        <w:t>ных перьев скатывается, и перья гусей и уток остаются сухими.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/>
          <w:b/>
          <w:sz w:val="28"/>
          <w:szCs w:val="28"/>
          <w:u w:val="single"/>
        </w:rPr>
        <w:t>2 опыт.  «Волшебные краски».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/>
          <w:sz w:val="28"/>
          <w:szCs w:val="28"/>
        </w:rPr>
        <w:t xml:space="preserve"> Ребёнок рисует. У него кончилась зелёная краска. Предложите ему п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 xml:space="preserve">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 К тому же, в ходе экспериментирования, он может получить ещё несколько новых оттенков. 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/>
          <w:b/>
          <w:sz w:val="28"/>
          <w:szCs w:val="28"/>
          <w:u w:val="single"/>
        </w:rPr>
        <w:t>3 о</w:t>
      </w:r>
      <w:r>
        <w:rPr>
          <w:rFonts w:ascii="Times New Roman" w:hAnsi="Times New Roman"/>
          <w:b/>
          <w:sz w:val="28"/>
          <w:szCs w:val="28"/>
          <w:u w:val="single"/>
        </w:rPr>
        <w:t>пыт. Со свечой «горит не горит</w:t>
      </w:r>
      <w:r w:rsidRPr="00B24FE7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B84A36" w:rsidRPr="00B24FE7" w:rsidRDefault="00B84A36" w:rsidP="00B923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Цель:</w:t>
      </w:r>
      <w:r w:rsidRPr="00B24FE7">
        <w:rPr>
          <w:rFonts w:ascii="Times New Roman" w:hAnsi="Times New Roman"/>
          <w:sz w:val="28"/>
          <w:szCs w:val="28"/>
        </w:rPr>
        <w:t xml:space="preserve"> Уточнить знания  детей о способности огня сжигать бумагу, д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рево и нес</w:t>
      </w:r>
      <w:r>
        <w:rPr>
          <w:rFonts w:ascii="Times New Roman" w:hAnsi="Times New Roman"/>
          <w:sz w:val="28"/>
          <w:szCs w:val="28"/>
        </w:rPr>
        <w:t>пособности поджечь воду, железо</w:t>
      </w:r>
      <w:r w:rsidRPr="00B24FE7">
        <w:rPr>
          <w:rFonts w:ascii="Times New Roman" w:hAnsi="Times New Roman"/>
          <w:sz w:val="28"/>
          <w:szCs w:val="28"/>
        </w:rPr>
        <w:t>.</w:t>
      </w:r>
    </w:p>
    <w:p w:rsidR="00B84A36" w:rsidRPr="00B24FE7" w:rsidRDefault="00B84A36" w:rsidP="00B923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B24FE7">
        <w:rPr>
          <w:rFonts w:ascii="Times New Roman" w:hAnsi="Times New Roman"/>
          <w:sz w:val="28"/>
          <w:szCs w:val="28"/>
        </w:rPr>
        <w:t xml:space="preserve"> Металлическая тарелочка или поднос, спички, кусочки бумаги деревянные палочки, металли</w:t>
      </w:r>
      <w:r>
        <w:rPr>
          <w:rFonts w:ascii="Times New Roman" w:hAnsi="Times New Roman"/>
          <w:sz w:val="28"/>
          <w:szCs w:val="28"/>
        </w:rPr>
        <w:t>ческие предметы (</w:t>
      </w:r>
      <w:r w:rsidRPr="00B24FE7">
        <w:rPr>
          <w:rFonts w:ascii="Times New Roman" w:hAnsi="Times New Roman"/>
          <w:sz w:val="28"/>
          <w:szCs w:val="28"/>
        </w:rPr>
        <w:t>гвоздь, га</w:t>
      </w:r>
      <w:r w:rsidRPr="00B24F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ка, ложечка)</w:t>
      </w:r>
      <w:r w:rsidRPr="00B24FE7">
        <w:rPr>
          <w:rFonts w:ascii="Times New Roman" w:hAnsi="Times New Roman"/>
          <w:sz w:val="28"/>
          <w:szCs w:val="28"/>
        </w:rPr>
        <w:t>, стакан с водой.</w:t>
      </w:r>
    </w:p>
    <w:p w:rsidR="00B84A36" w:rsidRPr="00B24FE7" w:rsidRDefault="00B84A36" w:rsidP="00B923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 xml:space="preserve">Ход: </w:t>
      </w:r>
      <w:r w:rsidRPr="00B24FE7">
        <w:rPr>
          <w:rFonts w:ascii="Times New Roman" w:hAnsi="Times New Roman"/>
          <w:sz w:val="28"/>
          <w:szCs w:val="28"/>
        </w:rPr>
        <w:t>Педагог говори</w:t>
      </w:r>
      <w:r>
        <w:rPr>
          <w:rFonts w:ascii="Times New Roman" w:hAnsi="Times New Roman"/>
          <w:sz w:val="28"/>
          <w:szCs w:val="28"/>
        </w:rPr>
        <w:t>т о роли  огня в жизни человека</w:t>
      </w:r>
      <w:r w:rsidRPr="00B24FE7">
        <w:rPr>
          <w:rFonts w:ascii="Times New Roman" w:hAnsi="Times New Roman"/>
          <w:sz w:val="28"/>
          <w:szCs w:val="28"/>
        </w:rPr>
        <w:t>, об осторожном  обр</w:t>
      </w:r>
      <w:r w:rsidRPr="00B24F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щении с ним. Спрашивает детей</w:t>
      </w:r>
      <w:r w:rsidRPr="00B24FE7">
        <w:rPr>
          <w:rFonts w:ascii="Times New Roman" w:hAnsi="Times New Roman"/>
          <w:sz w:val="28"/>
          <w:szCs w:val="28"/>
        </w:rPr>
        <w:t>, какие  материалы будут гореть . Дети  рассматривают предметы на  столе и высказывают свои предположения . П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дагог  предлагает  проверить правильность выбранных предметов для гор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ния .    На металлической тарелочке педагог поочередно  пробует поджечь представ</w:t>
      </w:r>
      <w:r>
        <w:rPr>
          <w:rFonts w:ascii="Times New Roman" w:hAnsi="Times New Roman"/>
          <w:sz w:val="28"/>
          <w:szCs w:val="28"/>
        </w:rPr>
        <w:t>ленные предметы</w:t>
      </w:r>
      <w:r w:rsidRPr="00B24FE7">
        <w:rPr>
          <w:rFonts w:ascii="Times New Roman" w:hAnsi="Times New Roman"/>
          <w:sz w:val="28"/>
          <w:szCs w:val="28"/>
        </w:rPr>
        <w:t>. Далее обсуждает с детьми полученные результ</w:t>
      </w:r>
      <w:r w:rsidRPr="00B24FE7">
        <w:rPr>
          <w:rFonts w:ascii="Times New Roman" w:hAnsi="Times New Roman"/>
          <w:sz w:val="28"/>
          <w:szCs w:val="28"/>
        </w:rPr>
        <w:t>а</w:t>
      </w:r>
      <w:r w:rsidRPr="00B24FE7">
        <w:rPr>
          <w:rFonts w:ascii="Times New Roman" w:hAnsi="Times New Roman"/>
          <w:sz w:val="28"/>
          <w:szCs w:val="28"/>
        </w:rPr>
        <w:t>ты и всп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минает правила обращения с  пожароопасными предметами .</w:t>
      </w:r>
    </w:p>
    <w:p w:rsidR="00B84A36" w:rsidRPr="00B24FE7" w:rsidRDefault="00B84A36" w:rsidP="00B923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 xml:space="preserve">Результат: </w:t>
      </w:r>
      <w:r w:rsidRPr="00B24FE7">
        <w:rPr>
          <w:rFonts w:ascii="Times New Roman" w:hAnsi="Times New Roman"/>
          <w:sz w:val="28"/>
          <w:szCs w:val="28"/>
        </w:rPr>
        <w:t>Дети усваивают знания  о способности возгорания опред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ленных материалов и о</w:t>
      </w:r>
      <w:r>
        <w:rPr>
          <w:rFonts w:ascii="Times New Roman" w:hAnsi="Times New Roman"/>
          <w:sz w:val="28"/>
          <w:szCs w:val="28"/>
        </w:rPr>
        <w:t xml:space="preserve"> правилах обращения со спичками</w:t>
      </w:r>
      <w:r w:rsidRPr="00B24FE7">
        <w:rPr>
          <w:rFonts w:ascii="Times New Roman" w:hAnsi="Times New Roman"/>
          <w:sz w:val="28"/>
          <w:szCs w:val="28"/>
        </w:rPr>
        <w:t>.</w:t>
      </w:r>
    </w:p>
    <w:p w:rsidR="00B84A36" w:rsidRPr="00B24FE7" w:rsidRDefault="00B84A36" w:rsidP="00B92378">
      <w:pPr>
        <w:pStyle w:val="NormalWeb"/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4FE7">
        <w:rPr>
          <w:b/>
          <w:sz w:val="28"/>
          <w:szCs w:val="28"/>
        </w:rPr>
        <w:t xml:space="preserve">Вывод: </w:t>
      </w:r>
      <w:r w:rsidRPr="00B24FE7">
        <w:rPr>
          <w:sz w:val="28"/>
          <w:szCs w:val="28"/>
        </w:rPr>
        <w:t xml:space="preserve"> Огонь – помощник человека, но очень опасный</w:t>
      </w:r>
      <w:r>
        <w:rPr>
          <w:sz w:val="28"/>
          <w:szCs w:val="28"/>
        </w:rPr>
        <w:t>. Огонь может сжечь бумагу</w:t>
      </w:r>
      <w:r w:rsidRPr="00B24FE7">
        <w:rPr>
          <w:sz w:val="28"/>
          <w:szCs w:val="28"/>
        </w:rPr>
        <w:t>, дерево, однако огонь бесси</w:t>
      </w:r>
      <w:r>
        <w:rPr>
          <w:sz w:val="28"/>
          <w:szCs w:val="28"/>
        </w:rPr>
        <w:t>лен перед железом (оно не горит</w:t>
      </w:r>
      <w:r w:rsidRPr="00B24FE7">
        <w:rPr>
          <w:sz w:val="28"/>
          <w:szCs w:val="28"/>
        </w:rPr>
        <w:t>) и во</w:t>
      </w:r>
      <w:r>
        <w:rPr>
          <w:sz w:val="28"/>
          <w:szCs w:val="28"/>
        </w:rPr>
        <w:t>дой (она тушит огонь)</w:t>
      </w:r>
      <w:r w:rsidRPr="00B24FE7">
        <w:rPr>
          <w:sz w:val="28"/>
          <w:szCs w:val="28"/>
        </w:rPr>
        <w:t>.</w:t>
      </w:r>
      <w:r w:rsidRPr="00B24FE7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опыт. «Мы дышим воздухом</w:t>
      </w:r>
      <w:r w:rsidRPr="00B24FE7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 xml:space="preserve">Как вы думаете, как можно увидеть воздух, которым мы дышим? 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Опустите трубочку для коктейля в стакан с водой и подуйте . Что по</w:t>
      </w:r>
      <w:r w:rsidRPr="00B24FE7">
        <w:rPr>
          <w:rFonts w:ascii="Times New Roman" w:hAnsi="Times New Roman"/>
          <w:sz w:val="28"/>
          <w:szCs w:val="28"/>
        </w:rPr>
        <w:t>я</w:t>
      </w:r>
      <w:r w:rsidRPr="00B24FE7">
        <w:rPr>
          <w:rFonts w:ascii="Times New Roman" w:hAnsi="Times New Roman"/>
          <w:sz w:val="28"/>
          <w:szCs w:val="28"/>
        </w:rPr>
        <w:t>вилось в стакане ?почему ? (ответы родителей ).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b/>
          <w:sz w:val="28"/>
          <w:szCs w:val="28"/>
        </w:rPr>
        <w:t>Вывод:</w:t>
      </w:r>
      <w:r w:rsidRPr="00B24FE7">
        <w:rPr>
          <w:rFonts w:ascii="Times New Roman" w:hAnsi="Times New Roman"/>
          <w:sz w:val="28"/>
          <w:szCs w:val="28"/>
        </w:rPr>
        <w:t xml:space="preserve">  М</w:t>
      </w:r>
      <w:r>
        <w:rPr>
          <w:rFonts w:ascii="Times New Roman" w:hAnsi="Times New Roman"/>
          <w:sz w:val="28"/>
          <w:szCs w:val="28"/>
        </w:rPr>
        <w:t>ы дышим воздухом, но он невидимый</w:t>
      </w:r>
      <w:r w:rsidRPr="00B24FE7">
        <w:rPr>
          <w:rFonts w:ascii="Times New Roman" w:hAnsi="Times New Roman"/>
          <w:sz w:val="28"/>
          <w:szCs w:val="28"/>
        </w:rPr>
        <w:t>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Мы с вами провели эксперименты.</w:t>
      </w:r>
    </w:p>
    <w:p w:rsidR="00B84A36" w:rsidRPr="00B92378" w:rsidRDefault="00B84A36" w:rsidP="00B923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Примите к сведению: </w:t>
      </w:r>
      <w:r w:rsidRPr="00B92378">
        <w:rPr>
          <w:rFonts w:ascii="Times New Roman" w:hAnsi="Times New Roman"/>
          <w:sz w:val="28"/>
          <w:szCs w:val="28"/>
        </w:rPr>
        <w:t xml:space="preserve">«Расскажи – и я забуду, покажи и я запомню, дай </w:t>
      </w:r>
    </w:p>
    <w:p w:rsidR="00B84A36" w:rsidRDefault="00B84A36" w:rsidP="00B923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2378">
        <w:rPr>
          <w:rFonts w:ascii="Times New Roman" w:hAnsi="Times New Roman"/>
          <w:sz w:val="28"/>
          <w:szCs w:val="28"/>
        </w:rPr>
        <w:t>попробовать и я пойму</w:t>
      </w:r>
      <w:r>
        <w:rPr>
          <w:rFonts w:ascii="Times New Roman" w:hAnsi="Times New Roman"/>
          <w:sz w:val="28"/>
          <w:szCs w:val="28"/>
        </w:rPr>
        <w:t>».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 xml:space="preserve">Это говорит о том, что детям понятнее и интереснее </w:t>
      </w:r>
      <w:r>
        <w:rPr>
          <w:rFonts w:ascii="Times New Roman" w:hAnsi="Times New Roman"/>
          <w:sz w:val="28"/>
          <w:szCs w:val="28"/>
        </w:rPr>
        <w:t>увидеть</w:t>
      </w:r>
      <w:r w:rsidRPr="00B24FE7">
        <w:rPr>
          <w:rFonts w:ascii="Times New Roman" w:hAnsi="Times New Roman"/>
          <w:sz w:val="28"/>
          <w:szCs w:val="28"/>
        </w:rPr>
        <w:t>, сделать  самостоятельно чем просто послушать.</w:t>
      </w:r>
    </w:p>
    <w:p w:rsidR="00B84A36" w:rsidRPr="00BC0658" w:rsidRDefault="00B84A36" w:rsidP="00BC06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58">
        <w:rPr>
          <w:rFonts w:ascii="Times New Roman" w:hAnsi="Times New Roman"/>
          <w:sz w:val="28"/>
          <w:szCs w:val="28"/>
        </w:rPr>
        <w:t>К памятке наши советы!</w:t>
      </w:r>
    </w:p>
    <w:p w:rsidR="00B84A36" w:rsidRPr="00BC0658" w:rsidRDefault="00B84A36" w:rsidP="00BC06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58">
        <w:rPr>
          <w:rFonts w:ascii="Times New Roman" w:hAnsi="Times New Roman"/>
          <w:sz w:val="28"/>
          <w:szCs w:val="28"/>
        </w:rPr>
        <w:t>Меньше учите, больше делитесь.</w:t>
      </w:r>
    </w:p>
    <w:p w:rsidR="00B84A36" w:rsidRPr="00BC0658" w:rsidRDefault="00B84A36" w:rsidP="00BC06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58">
        <w:rPr>
          <w:rFonts w:ascii="Times New Roman" w:hAnsi="Times New Roman"/>
          <w:sz w:val="28"/>
          <w:szCs w:val="28"/>
        </w:rPr>
        <w:t>Поощряйте поисковую активность детей.</w:t>
      </w:r>
    </w:p>
    <w:p w:rsidR="00B84A36" w:rsidRPr="00BC0658" w:rsidRDefault="00B84A36" w:rsidP="00BC06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58">
        <w:rPr>
          <w:rFonts w:ascii="Times New Roman" w:hAnsi="Times New Roman"/>
          <w:sz w:val="28"/>
          <w:szCs w:val="28"/>
        </w:rPr>
        <w:t>Активизируйте внимание ребенка.</w:t>
      </w:r>
    </w:p>
    <w:p w:rsidR="00B84A36" w:rsidRPr="00BC0658" w:rsidRDefault="00B84A36" w:rsidP="00BC06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58">
        <w:rPr>
          <w:rFonts w:ascii="Times New Roman" w:hAnsi="Times New Roman"/>
          <w:sz w:val="28"/>
          <w:szCs w:val="28"/>
        </w:rPr>
        <w:t>Учите детей наблюдать и соблюдать правила поведения в природе.</w:t>
      </w:r>
    </w:p>
    <w:p w:rsidR="00B84A36" w:rsidRDefault="00B84A36" w:rsidP="00BC06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58">
        <w:rPr>
          <w:rFonts w:ascii="Times New Roman" w:hAnsi="Times New Roman"/>
          <w:sz w:val="28"/>
          <w:szCs w:val="28"/>
        </w:rPr>
        <w:t>Знакомство с окружающим миром должно быть увлекательным, рад</w:t>
      </w:r>
      <w:r w:rsidRPr="00BC0658">
        <w:rPr>
          <w:rFonts w:ascii="Times New Roman" w:hAnsi="Times New Roman"/>
          <w:sz w:val="28"/>
          <w:szCs w:val="28"/>
        </w:rPr>
        <w:t>о</w:t>
      </w:r>
      <w:r w:rsidRPr="00BC0658">
        <w:rPr>
          <w:rFonts w:ascii="Times New Roman" w:hAnsi="Times New Roman"/>
          <w:sz w:val="28"/>
          <w:szCs w:val="28"/>
        </w:rPr>
        <w:t>стным.</w:t>
      </w:r>
    </w:p>
    <w:p w:rsidR="00B84A36" w:rsidRPr="00BC0658" w:rsidRDefault="00B84A36" w:rsidP="00BC0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58">
        <w:rPr>
          <w:rFonts w:ascii="Times New Roman" w:hAnsi="Times New Roman"/>
          <w:sz w:val="28"/>
          <w:szCs w:val="28"/>
        </w:rPr>
        <w:t>Уважаемые родители,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658">
        <w:rPr>
          <w:rFonts w:ascii="Times New Roman" w:hAnsi="Times New Roman"/>
          <w:sz w:val="28"/>
          <w:szCs w:val="28"/>
        </w:rPr>
        <w:t>несложные опыты и эксперименты можно организ</w:t>
      </w:r>
      <w:r w:rsidRPr="00BC0658">
        <w:rPr>
          <w:rFonts w:ascii="Times New Roman" w:hAnsi="Times New Roman"/>
          <w:sz w:val="28"/>
          <w:szCs w:val="28"/>
        </w:rPr>
        <w:t>о</w:t>
      </w:r>
      <w:r w:rsidRPr="00BC0658">
        <w:rPr>
          <w:rFonts w:ascii="Times New Roman" w:hAnsi="Times New Roman"/>
          <w:sz w:val="28"/>
          <w:szCs w:val="28"/>
        </w:rPr>
        <w:t>вать и дома.   Для этого не требуется больших усилий, только же</w:t>
      </w:r>
      <w:r>
        <w:rPr>
          <w:rFonts w:ascii="Times New Roman" w:hAnsi="Times New Roman"/>
          <w:sz w:val="28"/>
          <w:szCs w:val="28"/>
        </w:rPr>
        <w:t>лание</w:t>
      </w:r>
      <w:r w:rsidRPr="00BC0658">
        <w:rPr>
          <w:rFonts w:ascii="Times New Roman" w:hAnsi="Times New Roman"/>
          <w:sz w:val="28"/>
          <w:szCs w:val="28"/>
        </w:rPr>
        <w:t>, н</w:t>
      </w:r>
      <w:r w:rsidRPr="00BC0658">
        <w:rPr>
          <w:rFonts w:ascii="Times New Roman" w:hAnsi="Times New Roman"/>
          <w:sz w:val="28"/>
          <w:szCs w:val="28"/>
        </w:rPr>
        <w:t>е</w:t>
      </w:r>
      <w:r w:rsidRPr="00BC0658">
        <w:rPr>
          <w:rFonts w:ascii="Times New Roman" w:hAnsi="Times New Roman"/>
          <w:sz w:val="28"/>
          <w:szCs w:val="28"/>
        </w:rPr>
        <w:t>много фантазии и конечно некоторые научные зна</w:t>
      </w:r>
      <w:r>
        <w:rPr>
          <w:rFonts w:ascii="Times New Roman" w:hAnsi="Times New Roman"/>
          <w:sz w:val="28"/>
          <w:szCs w:val="28"/>
        </w:rPr>
        <w:t>ния</w:t>
      </w:r>
      <w:r w:rsidRPr="00BC0658">
        <w:rPr>
          <w:rFonts w:ascii="Times New Roman" w:hAnsi="Times New Roman"/>
          <w:sz w:val="28"/>
          <w:szCs w:val="28"/>
        </w:rPr>
        <w:t>.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дарим вам памятку «</w:t>
      </w:r>
      <w:r w:rsidRPr="00B24FE7">
        <w:rPr>
          <w:rFonts w:ascii="Times New Roman" w:hAnsi="Times New Roman"/>
          <w:sz w:val="28"/>
          <w:szCs w:val="28"/>
        </w:rPr>
        <w:t>Как можно провести несложные экспериме</w:t>
      </w:r>
      <w:r w:rsidRPr="00B24FE7">
        <w:rPr>
          <w:rFonts w:ascii="Times New Roman" w:hAnsi="Times New Roman"/>
          <w:sz w:val="28"/>
          <w:szCs w:val="28"/>
        </w:rPr>
        <w:t>н</w:t>
      </w:r>
      <w:r w:rsidRPr="00B24FE7">
        <w:rPr>
          <w:rFonts w:ascii="Times New Roman" w:hAnsi="Times New Roman"/>
          <w:sz w:val="28"/>
          <w:szCs w:val="28"/>
        </w:rPr>
        <w:t>ты в домашних условиях».</w:t>
      </w: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Default="00B84A36" w:rsidP="00BC065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84A36" w:rsidRPr="00B96013" w:rsidRDefault="00B84A36" w:rsidP="00B923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6013">
        <w:rPr>
          <w:rFonts w:ascii="Times New Roman" w:hAnsi="Times New Roman"/>
          <w:b/>
          <w:sz w:val="28"/>
          <w:szCs w:val="28"/>
        </w:rPr>
        <w:t>ПАМЯТКА</w:t>
      </w:r>
    </w:p>
    <w:p w:rsidR="00B84A36" w:rsidRPr="00B24FE7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24FE7">
        <w:rPr>
          <w:rFonts w:ascii="Times New Roman" w:hAnsi="Times New Roman"/>
          <w:b/>
          <w:i/>
          <w:sz w:val="28"/>
          <w:szCs w:val="28"/>
        </w:rPr>
        <w:t>«Варианты совместной исследовательской деятельности детей и родителей в ходе использования естественных ситуаций дома».</w:t>
      </w:r>
    </w:p>
    <w:p w:rsidR="00B84A36" w:rsidRPr="00907F16" w:rsidRDefault="00B84A36" w:rsidP="00EB4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84A36" w:rsidRPr="00B24FE7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013">
        <w:rPr>
          <w:rFonts w:ascii="Times New Roman" w:hAnsi="Times New Roman"/>
          <w:b/>
          <w:i/>
          <w:sz w:val="28"/>
          <w:szCs w:val="28"/>
        </w:rPr>
        <w:t>ВО ВРЕМЯ КУПАНИЯ.</w:t>
      </w:r>
      <w:r w:rsidRPr="00B24FE7">
        <w:rPr>
          <w:rFonts w:ascii="Times New Roman" w:hAnsi="Times New Roman"/>
          <w:sz w:val="28"/>
          <w:szCs w:val="28"/>
        </w:rPr>
        <w:t xml:space="preserve"> В ванной комнате разрешить играть с пуст</w:t>
      </w:r>
      <w:r w:rsidRPr="00B24FE7">
        <w:rPr>
          <w:rFonts w:ascii="Times New Roman" w:hAnsi="Times New Roman"/>
          <w:sz w:val="28"/>
          <w:szCs w:val="28"/>
        </w:rPr>
        <w:t>ы</w:t>
      </w:r>
      <w:r w:rsidRPr="00B24FE7">
        <w:rPr>
          <w:rFonts w:ascii="Times New Roman" w:hAnsi="Times New Roman"/>
          <w:sz w:val="28"/>
          <w:szCs w:val="28"/>
        </w:rPr>
        <w:t>ми ба</w:t>
      </w:r>
      <w:r>
        <w:rPr>
          <w:rFonts w:ascii="Times New Roman" w:hAnsi="Times New Roman"/>
          <w:sz w:val="28"/>
          <w:szCs w:val="28"/>
        </w:rPr>
        <w:t>ночками, флаконами, мыльницами к</w:t>
      </w:r>
      <w:r w:rsidRPr="00B24FE7">
        <w:rPr>
          <w:rFonts w:ascii="Times New Roman" w:hAnsi="Times New Roman"/>
          <w:sz w:val="28"/>
          <w:szCs w:val="28"/>
        </w:rPr>
        <w:t>уда больше воды поместилось? К</w:t>
      </w:r>
      <w:r w:rsidRPr="00B24FE7">
        <w:rPr>
          <w:rFonts w:ascii="Times New Roman" w:hAnsi="Times New Roman"/>
          <w:sz w:val="28"/>
          <w:szCs w:val="28"/>
        </w:rPr>
        <w:t>у</w:t>
      </w:r>
      <w:r w:rsidRPr="00B24FE7">
        <w:rPr>
          <w:rFonts w:ascii="Times New Roman" w:hAnsi="Times New Roman"/>
          <w:sz w:val="28"/>
          <w:szCs w:val="28"/>
        </w:rPr>
        <w:t>да вода легче набирается? Почему? Откуда воду легче вылить? Чем быстрее набрать воду в ванночку</w:t>
      </w:r>
      <w:r>
        <w:rPr>
          <w:rFonts w:ascii="Times New Roman" w:hAnsi="Times New Roman"/>
          <w:sz w:val="28"/>
          <w:szCs w:val="28"/>
        </w:rPr>
        <w:t xml:space="preserve">, ведром или губкой. </w:t>
      </w:r>
      <w:bookmarkStart w:id="0" w:name="_GoBack"/>
      <w:bookmarkEnd w:id="0"/>
      <w:r w:rsidRPr="00B24FE7">
        <w:rPr>
          <w:rFonts w:ascii="Times New Roman" w:hAnsi="Times New Roman"/>
          <w:sz w:val="28"/>
          <w:szCs w:val="28"/>
        </w:rPr>
        <w:t>Это поможет ребенку исслед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вать и определять характеристику предметов, развивать наблюдательность.</w:t>
      </w:r>
    </w:p>
    <w:p w:rsidR="00B84A36" w:rsidRPr="00B96013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013">
        <w:rPr>
          <w:rFonts w:ascii="Times New Roman" w:hAnsi="Times New Roman"/>
          <w:b/>
          <w:i/>
          <w:sz w:val="28"/>
          <w:szCs w:val="28"/>
        </w:rPr>
        <w:t>ВО ВРЕМЯ УБОРКИ КОМНАТЫ.</w:t>
      </w:r>
      <w:r w:rsidRPr="00B96013">
        <w:rPr>
          <w:rFonts w:ascii="Times New Roman" w:hAnsi="Times New Roman"/>
          <w:sz w:val="28"/>
          <w:szCs w:val="28"/>
        </w:rPr>
        <w:t xml:space="preserve"> </w:t>
      </w:r>
    </w:p>
    <w:p w:rsidR="00B84A36" w:rsidRPr="00B24FE7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Спросить у ребёнка: «Как ты считаешь, с чего нужно начать? Что для этого нужно? Что ты сделаешь сам? В чем тебе понадобится помощь? » П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добная ситуация развивает наблюдательность, умения планировать и рассч</w:t>
      </w:r>
      <w:r w:rsidRPr="00B24FE7">
        <w:rPr>
          <w:rFonts w:ascii="Times New Roman" w:hAnsi="Times New Roman"/>
          <w:sz w:val="28"/>
          <w:szCs w:val="28"/>
        </w:rPr>
        <w:t>и</w:t>
      </w:r>
      <w:r w:rsidRPr="00B24FE7">
        <w:rPr>
          <w:rFonts w:ascii="Times New Roman" w:hAnsi="Times New Roman"/>
          <w:sz w:val="28"/>
          <w:szCs w:val="28"/>
        </w:rPr>
        <w:t xml:space="preserve">тывать свои силы. </w:t>
      </w:r>
    </w:p>
    <w:p w:rsidR="00B84A36" w:rsidRPr="00B96013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013">
        <w:rPr>
          <w:rFonts w:ascii="Times New Roman" w:hAnsi="Times New Roman"/>
          <w:b/>
          <w:i/>
          <w:sz w:val="28"/>
          <w:szCs w:val="28"/>
        </w:rPr>
        <w:t>ВО ВРЕМЯ ПОЛИВКИ ЦВЕТОВ.</w:t>
      </w:r>
    </w:p>
    <w:p w:rsidR="00B84A36" w:rsidRPr="00B24FE7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 xml:space="preserve"> Поинтересуйтесь у малыша: «Всем ли растениям надо одинаково п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ливать? Почему? Можно ли побрызгать все растения водой, а рыхлить землю у всех растений? » Это поможет воспитать бережное отношение к природе и сфо</w:t>
      </w:r>
      <w:r w:rsidRPr="00B24FE7">
        <w:rPr>
          <w:rFonts w:ascii="Times New Roman" w:hAnsi="Times New Roman"/>
          <w:sz w:val="28"/>
          <w:szCs w:val="28"/>
        </w:rPr>
        <w:t>р</w:t>
      </w:r>
      <w:r w:rsidRPr="00B24FE7">
        <w:rPr>
          <w:rFonts w:ascii="Times New Roman" w:hAnsi="Times New Roman"/>
          <w:sz w:val="28"/>
          <w:szCs w:val="28"/>
        </w:rPr>
        <w:t>мировать знания о растениях, способах ухода за ними.</w:t>
      </w:r>
    </w:p>
    <w:p w:rsidR="00B84A36" w:rsidRPr="00B96013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013">
        <w:rPr>
          <w:rFonts w:ascii="Times New Roman" w:hAnsi="Times New Roman"/>
          <w:b/>
          <w:i/>
          <w:sz w:val="28"/>
          <w:szCs w:val="28"/>
        </w:rPr>
        <w:t>В ХОДЕ ПРОВЕДЕНИЯ РЕМОНТА. У</w:t>
      </w:r>
      <w:r>
        <w:rPr>
          <w:rFonts w:ascii="Times New Roman" w:hAnsi="Times New Roman"/>
          <w:b/>
          <w:i/>
          <w:sz w:val="28"/>
          <w:szCs w:val="28"/>
        </w:rPr>
        <w:t>знайте мнение ребенка</w:t>
      </w:r>
      <w:r w:rsidRPr="00B96013">
        <w:rPr>
          <w:rFonts w:ascii="Times New Roman" w:hAnsi="Times New Roman"/>
          <w:b/>
          <w:i/>
          <w:sz w:val="28"/>
          <w:szCs w:val="28"/>
        </w:rPr>
        <w:t>:</w:t>
      </w:r>
      <w:r w:rsidRPr="00B96013">
        <w:rPr>
          <w:rFonts w:ascii="Times New Roman" w:hAnsi="Times New Roman"/>
          <w:sz w:val="28"/>
          <w:szCs w:val="28"/>
        </w:rPr>
        <w:t xml:space="preserve"> </w:t>
      </w:r>
    </w:p>
    <w:p w:rsidR="00B84A36" w:rsidRPr="00B24FE7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«Какого цвета обои ты хотел бы видеть в своей комнате? На что бы т</w:t>
      </w:r>
      <w:r w:rsidRPr="00B24FE7">
        <w:rPr>
          <w:rFonts w:ascii="Times New Roman" w:hAnsi="Times New Roman"/>
          <w:sz w:val="28"/>
          <w:szCs w:val="28"/>
        </w:rPr>
        <w:t>е</w:t>
      </w:r>
      <w:r w:rsidRPr="00B24FE7">
        <w:rPr>
          <w:rFonts w:ascii="Times New Roman" w:hAnsi="Times New Roman"/>
          <w:sz w:val="28"/>
          <w:szCs w:val="28"/>
        </w:rPr>
        <w:t>бе приятно было смотреть? Как думаешь, где лучше всего повесить твои р</w:t>
      </w:r>
      <w:r w:rsidRPr="00B24FE7">
        <w:rPr>
          <w:rFonts w:ascii="Times New Roman" w:hAnsi="Times New Roman"/>
          <w:sz w:val="28"/>
          <w:szCs w:val="28"/>
        </w:rPr>
        <w:t>и</w:t>
      </w:r>
      <w:r w:rsidRPr="00B24FE7">
        <w:rPr>
          <w:rFonts w:ascii="Times New Roman" w:hAnsi="Times New Roman"/>
          <w:sz w:val="28"/>
          <w:szCs w:val="28"/>
        </w:rPr>
        <w:t>сунки? » Это поможет ребенку научиться высказывать суждения, фантазир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вать, а</w:t>
      </w:r>
      <w:r w:rsidRPr="00B24FE7">
        <w:rPr>
          <w:rFonts w:ascii="Times New Roman" w:hAnsi="Times New Roman"/>
          <w:sz w:val="28"/>
          <w:szCs w:val="28"/>
        </w:rPr>
        <w:t>р</w:t>
      </w:r>
      <w:r w:rsidRPr="00B24FE7">
        <w:rPr>
          <w:rFonts w:ascii="Times New Roman" w:hAnsi="Times New Roman"/>
          <w:sz w:val="28"/>
          <w:szCs w:val="28"/>
        </w:rPr>
        <w:t xml:space="preserve">гументировать свою точку зрения. </w:t>
      </w:r>
    </w:p>
    <w:p w:rsidR="00B84A36" w:rsidRPr="00B96013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013">
        <w:rPr>
          <w:rFonts w:ascii="Times New Roman" w:hAnsi="Times New Roman"/>
          <w:b/>
          <w:i/>
          <w:sz w:val="28"/>
          <w:szCs w:val="28"/>
        </w:rPr>
        <w:t>ОДНАЖДЫ НА КУХНЕ …</w:t>
      </w:r>
      <w:r w:rsidRPr="00B96013">
        <w:rPr>
          <w:rFonts w:ascii="Times New Roman" w:hAnsi="Times New Roman"/>
          <w:sz w:val="28"/>
          <w:szCs w:val="28"/>
        </w:rPr>
        <w:t xml:space="preserve"> </w:t>
      </w:r>
    </w:p>
    <w:p w:rsidR="00B84A36" w:rsidRPr="00B24FE7" w:rsidRDefault="00B84A36" w:rsidP="00B960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 xml:space="preserve"> Возьмите банку, налейте воды до половины, растворите в ней 2 стол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вые ложки соли. Возьмите сырое яйцо и погрузите его в получившийся сол</w:t>
      </w:r>
      <w:r w:rsidRPr="00B24FE7">
        <w:rPr>
          <w:rFonts w:ascii="Times New Roman" w:hAnsi="Times New Roman"/>
          <w:sz w:val="28"/>
          <w:szCs w:val="28"/>
        </w:rPr>
        <w:t>я</w:t>
      </w:r>
      <w:r w:rsidRPr="00B24FE7">
        <w:rPr>
          <w:rFonts w:ascii="Times New Roman" w:hAnsi="Times New Roman"/>
          <w:sz w:val="28"/>
          <w:szCs w:val="28"/>
        </w:rPr>
        <w:t>ной раствор. Яйцо всплывает! Это происходит потому, что соленая вода т</w:t>
      </w:r>
      <w:r w:rsidRPr="00B24FE7">
        <w:rPr>
          <w:rFonts w:ascii="Times New Roman" w:hAnsi="Times New Roman"/>
          <w:sz w:val="28"/>
          <w:szCs w:val="28"/>
        </w:rPr>
        <w:t>я</w:t>
      </w:r>
      <w:r w:rsidRPr="00B24FE7">
        <w:rPr>
          <w:rFonts w:ascii="Times New Roman" w:hAnsi="Times New Roman"/>
          <w:sz w:val="28"/>
          <w:szCs w:val="28"/>
        </w:rPr>
        <w:t>желее  обычной  и тяжелее, чем собственно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зат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нувший корабль. Подливая простую воду, вы уменьшаете ее вес, яйцо стан</w:t>
      </w:r>
      <w:r w:rsidRPr="00B24FE7">
        <w:rPr>
          <w:rFonts w:ascii="Times New Roman" w:hAnsi="Times New Roman"/>
          <w:sz w:val="28"/>
          <w:szCs w:val="28"/>
        </w:rPr>
        <w:t>о</w:t>
      </w:r>
      <w:r w:rsidRPr="00B24FE7">
        <w:rPr>
          <w:rFonts w:ascii="Times New Roman" w:hAnsi="Times New Roman"/>
          <w:sz w:val="28"/>
          <w:szCs w:val="28"/>
        </w:rPr>
        <w:t>вится тяжелее воды и поэтому тонет. В процессе экспериментирования Ваш ребенок получит возможность удовлетворить присущую ему любознател</w:t>
      </w:r>
      <w:r w:rsidRPr="00B24FE7">
        <w:rPr>
          <w:rFonts w:ascii="Times New Roman" w:hAnsi="Times New Roman"/>
          <w:sz w:val="28"/>
          <w:szCs w:val="28"/>
        </w:rPr>
        <w:t>ь</w:t>
      </w:r>
      <w:r w:rsidRPr="00B24FE7">
        <w:rPr>
          <w:rFonts w:ascii="Times New Roman" w:hAnsi="Times New Roman"/>
          <w:sz w:val="28"/>
          <w:szCs w:val="28"/>
        </w:rPr>
        <w:t>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</w:t>
      </w:r>
      <w:r w:rsidRPr="00B24FE7">
        <w:rPr>
          <w:rFonts w:ascii="Times New Roman" w:hAnsi="Times New Roman"/>
          <w:sz w:val="28"/>
          <w:szCs w:val="28"/>
        </w:rPr>
        <w:t>а</w:t>
      </w:r>
      <w:r w:rsidRPr="00B24FE7">
        <w:rPr>
          <w:rFonts w:ascii="Times New Roman" w:hAnsi="Times New Roman"/>
          <w:sz w:val="28"/>
          <w:szCs w:val="28"/>
        </w:rPr>
        <w:t xml:space="preserve">тельскую активность. Желаем Вам успехов! </w:t>
      </w:r>
    </w:p>
    <w:p w:rsidR="00B84A36" w:rsidRPr="00B24FE7" w:rsidRDefault="00B84A36" w:rsidP="00B960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А сейчас мы</w:t>
      </w:r>
      <w:r>
        <w:rPr>
          <w:rFonts w:ascii="Times New Roman" w:hAnsi="Times New Roman"/>
          <w:sz w:val="28"/>
          <w:szCs w:val="28"/>
        </w:rPr>
        <w:t xml:space="preserve"> вам предлагаем вырастить цветы</w:t>
      </w:r>
      <w:r w:rsidRPr="00B24FE7">
        <w:rPr>
          <w:rFonts w:ascii="Times New Roman" w:hAnsi="Times New Roman"/>
          <w:sz w:val="28"/>
          <w:szCs w:val="28"/>
        </w:rPr>
        <w:t>. Если вам понр</w:t>
      </w:r>
      <w:r>
        <w:rPr>
          <w:rFonts w:ascii="Times New Roman" w:hAnsi="Times New Roman"/>
          <w:sz w:val="28"/>
          <w:szCs w:val="28"/>
        </w:rPr>
        <w:t>авилось сегодняшнее мероприятие</w:t>
      </w:r>
      <w:r w:rsidRPr="00B24FE7">
        <w:rPr>
          <w:rFonts w:ascii="Times New Roman" w:hAnsi="Times New Roman"/>
          <w:sz w:val="28"/>
          <w:szCs w:val="28"/>
        </w:rPr>
        <w:t>, то прикр</w:t>
      </w:r>
      <w:r>
        <w:rPr>
          <w:rFonts w:ascii="Times New Roman" w:hAnsi="Times New Roman"/>
          <w:sz w:val="28"/>
          <w:szCs w:val="28"/>
        </w:rPr>
        <w:t>епите лепесток оранжевого цвета</w:t>
      </w:r>
      <w:r w:rsidRPr="00B24FE7">
        <w:rPr>
          <w:rFonts w:ascii="Times New Roman" w:hAnsi="Times New Roman"/>
          <w:sz w:val="28"/>
          <w:szCs w:val="28"/>
        </w:rPr>
        <w:t>, и же</w:t>
      </w:r>
      <w:r w:rsidRPr="00B24FE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тый лепесток</w:t>
      </w:r>
      <w:r w:rsidRPr="00B24FE7">
        <w:rPr>
          <w:rFonts w:ascii="Times New Roman" w:hAnsi="Times New Roman"/>
          <w:sz w:val="28"/>
          <w:szCs w:val="28"/>
        </w:rPr>
        <w:t>, если в</w:t>
      </w:r>
      <w:r>
        <w:rPr>
          <w:rFonts w:ascii="Times New Roman" w:hAnsi="Times New Roman"/>
          <w:sz w:val="28"/>
          <w:szCs w:val="28"/>
        </w:rPr>
        <w:t>ы остались чем-то не довольны</w:t>
      </w:r>
      <w:r w:rsidRPr="00B24FE7">
        <w:rPr>
          <w:rFonts w:ascii="Times New Roman" w:hAnsi="Times New Roman"/>
          <w:sz w:val="28"/>
          <w:szCs w:val="28"/>
        </w:rPr>
        <w:t xml:space="preserve">! </w:t>
      </w:r>
    </w:p>
    <w:p w:rsidR="00B84A36" w:rsidRPr="00B24FE7" w:rsidRDefault="00B84A36" w:rsidP="00B960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FE7">
        <w:rPr>
          <w:rFonts w:ascii="Times New Roman" w:hAnsi="Times New Roman"/>
          <w:sz w:val="28"/>
          <w:szCs w:val="28"/>
        </w:rPr>
        <w:t>Спасибо за сотру</w:t>
      </w:r>
      <w:r>
        <w:rPr>
          <w:rFonts w:ascii="Times New Roman" w:hAnsi="Times New Roman"/>
          <w:sz w:val="28"/>
          <w:szCs w:val="28"/>
        </w:rPr>
        <w:t>дничество</w:t>
      </w:r>
      <w:r w:rsidRPr="00B24FE7">
        <w:rPr>
          <w:rFonts w:ascii="Times New Roman" w:hAnsi="Times New Roman"/>
          <w:sz w:val="28"/>
          <w:szCs w:val="28"/>
        </w:rPr>
        <w:t>!!!!</w:t>
      </w:r>
    </w:p>
    <w:p w:rsidR="00B84A36" w:rsidRPr="00B24FE7" w:rsidRDefault="00B84A36" w:rsidP="00B960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4A36" w:rsidRPr="00AE0204" w:rsidRDefault="00B84A36" w:rsidP="00B960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double"/>
          <w:lang w:eastAsia="ru-RU"/>
        </w:rPr>
      </w:pPr>
    </w:p>
    <w:sectPr w:rsidR="00B84A36" w:rsidRPr="00AE0204" w:rsidSect="009D2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36" w:rsidRDefault="00B84A36" w:rsidP="00FF5A11">
      <w:pPr>
        <w:spacing w:after="0" w:line="240" w:lineRule="auto"/>
      </w:pPr>
      <w:r>
        <w:separator/>
      </w:r>
    </w:p>
  </w:endnote>
  <w:endnote w:type="continuationSeparator" w:id="0">
    <w:p w:rsidR="00B84A36" w:rsidRDefault="00B84A36" w:rsidP="00F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6" w:rsidRDefault="00B84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6" w:rsidRDefault="00B84A3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84A36" w:rsidRDefault="00B84A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6" w:rsidRDefault="00B84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36" w:rsidRDefault="00B84A36" w:rsidP="00FF5A11">
      <w:pPr>
        <w:spacing w:after="0" w:line="240" w:lineRule="auto"/>
      </w:pPr>
      <w:r>
        <w:separator/>
      </w:r>
    </w:p>
  </w:footnote>
  <w:footnote w:type="continuationSeparator" w:id="0">
    <w:p w:rsidR="00B84A36" w:rsidRDefault="00B84A36" w:rsidP="00FF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6" w:rsidRDefault="00B84A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6" w:rsidRDefault="00B84A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6" w:rsidRDefault="00B84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40A"/>
    <w:multiLevelType w:val="hybridMultilevel"/>
    <w:tmpl w:val="368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C60859"/>
    <w:multiLevelType w:val="hybridMultilevel"/>
    <w:tmpl w:val="6C30F38C"/>
    <w:lvl w:ilvl="0" w:tplc="B3B0FB54">
      <w:start w:val="1"/>
      <w:numFmt w:val="decimal"/>
      <w:lvlText w:val="%1."/>
      <w:lvlJc w:val="left"/>
      <w:pPr>
        <w:ind w:left="1404" w:hanging="1044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F7F08"/>
    <w:multiLevelType w:val="hybridMultilevel"/>
    <w:tmpl w:val="173E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221"/>
    <w:rsid w:val="000E561F"/>
    <w:rsid w:val="00154285"/>
    <w:rsid w:val="00197FB1"/>
    <w:rsid w:val="001D11E8"/>
    <w:rsid w:val="001E3529"/>
    <w:rsid w:val="001F71B1"/>
    <w:rsid w:val="00283B8F"/>
    <w:rsid w:val="002938C1"/>
    <w:rsid w:val="00305F62"/>
    <w:rsid w:val="0038420C"/>
    <w:rsid w:val="00423FBD"/>
    <w:rsid w:val="00425909"/>
    <w:rsid w:val="00434186"/>
    <w:rsid w:val="004B3FFF"/>
    <w:rsid w:val="00533221"/>
    <w:rsid w:val="005912B2"/>
    <w:rsid w:val="006B7629"/>
    <w:rsid w:val="007006BB"/>
    <w:rsid w:val="00757B3B"/>
    <w:rsid w:val="00774DB4"/>
    <w:rsid w:val="007E6131"/>
    <w:rsid w:val="007F3E6D"/>
    <w:rsid w:val="00877B3F"/>
    <w:rsid w:val="008A2EA2"/>
    <w:rsid w:val="00907F16"/>
    <w:rsid w:val="0094167F"/>
    <w:rsid w:val="009D2BEA"/>
    <w:rsid w:val="009D70DE"/>
    <w:rsid w:val="00A03F5F"/>
    <w:rsid w:val="00A13DF2"/>
    <w:rsid w:val="00A16C6B"/>
    <w:rsid w:val="00AE0204"/>
    <w:rsid w:val="00AF7E1B"/>
    <w:rsid w:val="00B22F52"/>
    <w:rsid w:val="00B24FE7"/>
    <w:rsid w:val="00B84A36"/>
    <w:rsid w:val="00B92378"/>
    <w:rsid w:val="00B96013"/>
    <w:rsid w:val="00BA1609"/>
    <w:rsid w:val="00BC0658"/>
    <w:rsid w:val="00C2150A"/>
    <w:rsid w:val="00CE1938"/>
    <w:rsid w:val="00CF7C37"/>
    <w:rsid w:val="00D54A0E"/>
    <w:rsid w:val="00E36D94"/>
    <w:rsid w:val="00E97A7D"/>
    <w:rsid w:val="00EB4E92"/>
    <w:rsid w:val="00F25746"/>
    <w:rsid w:val="00FB3B0B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909"/>
    <w:pPr>
      <w:ind w:left="720"/>
      <w:contextualSpacing/>
    </w:pPr>
  </w:style>
  <w:style w:type="paragraph" w:styleId="NormalWeb">
    <w:name w:val="Normal (Web)"/>
    <w:basedOn w:val="Normal"/>
    <w:uiPriority w:val="99"/>
    <w:rsid w:val="00757B3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5A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A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4</Pages>
  <Words>1350</Words>
  <Characters>7698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</cp:lastModifiedBy>
  <cp:revision>11</cp:revision>
  <cp:lastPrinted>2016-02-25T16:59:00Z</cp:lastPrinted>
  <dcterms:created xsi:type="dcterms:W3CDTF">2016-02-11T13:22:00Z</dcterms:created>
  <dcterms:modified xsi:type="dcterms:W3CDTF">2016-11-26T07:35:00Z</dcterms:modified>
</cp:coreProperties>
</file>