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F" w:rsidRDefault="00584B9F" w:rsidP="00144B44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44B44">
        <w:rPr>
          <w:sz w:val="28"/>
          <w:szCs w:val="28"/>
        </w:rPr>
        <w:t>Консультация для родителей</w:t>
      </w:r>
    </w:p>
    <w:p w:rsidR="00584B9F" w:rsidRDefault="00584B9F" w:rsidP="00144B44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144B44">
        <w:rPr>
          <w:sz w:val="28"/>
          <w:szCs w:val="28"/>
        </w:rPr>
        <w:t>«Первые творческие проявления малышей в семье»</w:t>
      </w:r>
    </w:p>
    <w:p w:rsidR="00584B9F" w:rsidRDefault="00584B9F" w:rsidP="00144B44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584B9F" w:rsidRDefault="00584B9F" w:rsidP="00144B44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Сахненко Д.В., воспитатель</w:t>
      </w:r>
    </w:p>
    <w:p w:rsidR="00584B9F" w:rsidRPr="00144B44" w:rsidRDefault="00584B9F" w:rsidP="00144B44">
      <w:pPr>
        <w:pStyle w:val="headline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МКДОУ «Детский сад № 14»</w:t>
      </w:r>
      <w:bookmarkStart w:id="0" w:name="_GoBack"/>
      <w:bookmarkEnd w:id="0"/>
    </w:p>
    <w:p w:rsidR="00584B9F" w:rsidRDefault="00584B9F" w:rsidP="006C23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C23F5">
        <w:rPr>
          <w:rFonts w:eastAsia="MS Mincho"/>
          <w:sz w:val="28"/>
          <w:szCs w:val="28"/>
          <w:lang w:eastAsia="ja-JP"/>
        </w:rPr>
        <w:t>Актуальной задачей в настоящее время является развитие у дошкольников художественно-творческих способностей. Поэтому, развитие творческих способностей у дошкольника </w:t>
      </w:r>
      <w:r w:rsidRPr="006C23F5">
        <w:rPr>
          <w:rFonts w:eastAsia="MS Mincho"/>
          <w:bCs/>
          <w:sz w:val="28"/>
          <w:szCs w:val="28"/>
          <w:lang w:eastAsia="ja-JP"/>
        </w:rPr>
        <w:t>не может рассматриваться только в рамках детского сада. </w:t>
      </w:r>
      <w:r w:rsidRPr="006C23F5">
        <w:rPr>
          <w:rFonts w:eastAsia="MS Mincho"/>
          <w:sz w:val="28"/>
          <w:szCs w:val="28"/>
          <w:lang w:eastAsia="ja-JP"/>
        </w:rPr>
        <w:t xml:space="preserve">Процесс развития творческих способностей детей родители могут видеть непосредственно в детском саду,  каждый его успех в творчестве и в личностном плане.  Для этого организуются выставки творческих работ детей (рисунки, поделки), благодаря чему ребенок имеет возможность получить похвалу от родителей, что для него очень важно. </w:t>
      </w:r>
    </w:p>
    <w:p w:rsidR="00584B9F" w:rsidRDefault="00584B9F" w:rsidP="006C23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Таким образом, изобразительная деятельность, которая</w:t>
      </w:r>
      <w:r w:rsidRPr="00144B44">
        <w:rPr>
          <w:sz w:val="28"/>
          <w:szCs w:val="28"/>
        </w:rPr>
        <w:t xml:space="preserve"> регулярно про</w:t>
      </w:r>
      <w:r>
        <w:rPr>
          <w:sz w:val="28"/>
          <w:szCs w:val="28"/>
        </w:rPr>
        <w:t>водится в детском саду, способствует  приобретению</w:t>
      </w:r>
      <w:r w:rsidRPr="00144B44">
        <w:rPr>
          <w:sz w:val="28"/>
          <w:szCs w:val="28"/>
        </w:rPr>
        <w:t xml:space="preserve"> ребенком художественного опыта.</w:t>
      </w:r>
      <w:r w:rsidRPr="00144B44">
        <w:rPr>
          <w:rStyle w:val="apple-converted-space"/>
          <w:sz w:val="28"/>
          <w:szCs w:val="28"/>
        </w:rPr>
        <w:t> </w:t>
      </w:r>
    </w:p>
    <w:p w:rsidR="00584B9F" w:rsidRDefault="00584B9F" w:rsidP="006C23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23F5">
        <w:rPr>
          <w:rFonts w:eastAsia="MS Mincho"/>
          <w:sz w:val="28"/>
          <w:szCs w:val="28"/>
          <w:lang w:eastAsia="ja-JP"/>
        </w:rPr>
        <w:t>Большое значение для развития творче</w:t>
      </w:r>
      <w:r>
        <w:rPr>
          <w:rFonts w:eastAsia="MS Mincho"/>
          <w:sz w:val="28"/>
          <w:szCs w:val="28"/>
          <w:lang w:eastAsia="ja-JP"/>
        </w:rPr>
        <w:t xml:space="preserve">ских способностей детей </w:t>
      </w:r>
      <w:r w:rsidRPr="006C23F5">
        <w:rPr>
          <w:rFonts w:eastAsia="MS Mincho"/>
          <w:sz w:val="28"/>
          <w:szCs w:val="28"/>
          <w:lang w:eastAsia="ja-JP"/>
        </w:rPr>
        <w:t xml:space="preserve">имеет семья.   </w:t>
      </w:r>
      <w:r w:rsidRPr="00144B44">
        <w:rPr>
          <w:rStyle w:val="Strong"/>
          <w:b w:val="0"/>
          <w:sz w:val="28"/>
          <w:szCs w:val="28"/>
          <w:bdr w:val="none" w:sz="0" w:space="0" w:color="auto" w:frame="1"/>
        </w:rPr>
        <w:t>Родители</w:t>
      </w:r>
      <w:r w:rsidRPr="00144B44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должны помогать обогащать</w:t>
      </w:r>
      <w:r w:rsidRPr="00144B44">
        <w:rPr>
          <w:sz w:val="28"/>
          <w:szCs w:val="28"/>
        </w:rPr>
        <w:t xml:space="preserve"> опыт </w:t>
      </w:r>
      <w:r>
        <w:rPr>
          <w:sz w:val="28"/>
          <w:szCs w:val="28"/>
        </w:rPr>
        <w:t xml:space="preserve">ребенка </w:t>
      </w:r>
      <w:r w:rsidRPr="00144B44">
        <w:rPr>
          <w:sz w:val="28"/>
          <w:szCs w:val="28"/>
        </w:rPr>
        <w:t>новыми художественными впечатлениями, создавать в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rStyle w:val="Strong"/>
          <w:b w:val="0"/>
          <w:sz w:val="28"/>
          <w:szCs w:val="28"/>
          <w:bdr w:val="none" w:sz="0" w:space="0" w:color="auto" w:frame="1"/>
        </w:rPr>
        <w:t>семье</w:t>
      </w:r>
      <w:r>
        <w:rPr>
          <w:rStyle w:val="Strong"/>
          <w:b w:val="0"/>
          <w:sz w:val="28"/>
          <w:szCs w:val="28"/>
          <w:bdr w:val="none" w:sz="0" w:space="0" w:color="auto" w:frame="1"/>
        </w:rPr>
        <w:t xml:space="preserve"> </w:t>
      </w:r>
      <w:r w:rsidRPr="00144B44">
        <w:rPr>
          <w:sz w:val="28"/>
          <w:szCs w:val="28"/>
        </w:rPr>
        <w:t>благоприятны</w:t>
      </w:r>
      <w:r>
        <w:rPr>
          <w:sz w:val="28"/>
          <w:szCs w:val="28"/>
        </w:rPr>
        <w:t>е условия для развития у него</w:t>
      </w:r>
      <w:r w:rsidRPr="00144B44">
        <w:rPr>
          <w:sz w:val="28"/>
          <w:szCs w:val="28"/>
        </w:rPr>
        <w:t xml:space="preserve"> самостоятельности,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rStyle w:val="Strong"/>
          <w:b w:val="0"/>
          <w:sz w:val="28"/>
          <w:szCs w:val="28"/>
          <w:bdr w:val="none" w:sz="0" w:space="0" w:color="auto" w:frame="1"/>
        </w:rPr>
        <w:t>проявлений творчества</w:t>
      </w:r>
      <w:r w:rsidRPr="00144B44">
        <w:rPr>
          <w:sz w:val="28"/>
          <w:szCs w:val="28"/>
        </w:rPr>
        <w:t>.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rStyle w:val="Strong"/>
          <w:b w:val="0"/>
          <w:sz w:val="28"/>
          <w:szCs w:val="28"/>
          <w:bdr w:val="none" w:sz="0" w:space="0" w:color="auto" w:frame="1"/>
        </w:rPr>
        <w:t>Родители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sz w:val="28"/>
          <w:szCs w:val="28"/>
        </w:rPr>
        <w:t>должны подумать</w:t>
      </w:r>
      <w:r>
        <w:rPr>
          <w:sz w:val="28"/>
          <w:szCs w:val="28"/>
        </w:rPr>
        <w:t>,</w:t>
      </w:r>
      <w:r w:rsidRPr="00144B44">
        <w:rPr>
          <w:sz w:val="28"/>
          <w:szCs w:val="28"/>
        </w:rPr>
        <w:t xml:space="preserve"> какие в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rStyle w:val="Strong"/>
          <w:b w:val="0"/>
          <w:sz w:val="28"/>
          <w:szCs w:val="28"/>
          <w:bdr w:val="none" w:sz="0" w:space="0" w:color="auto" w:frame="1"/>
        </w:rPr>
        <w:t>семье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sz w:val="28"/>
          <w:szCs w:val="28"/>
        </w:rPr>
        <w:t>созданы условия для изобразительной деятельности, заботиться о том, чтобы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rStyle w:val="Strong"/>
          <w:b w:val="0"/>
          <w:sz w:val="28"/>
          <w:szCs w:val="28"/>
          <w:bdr w:val="none" w:sz="0" w:space="0" w:color="auto" w:frame="1"/>
        </w:rPr>
        <w:t>малыш мог рисовать дома</w:t>
      </w:r>
      <w:r w:rsidRPr="00144B44">
        <w:rPr>
          <w:sz w:val="28"/>
          <w:szCs w:val="28"/>
        </w:rPr>
        <w:t xml:space="preserve">. </w:t>
      </w:r>
    </w:p>
    <w:p w:rsidR="00584B9F" w:rsidRDefault="00584B9F" w:rsidP="00144B4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6C23F5">
        <w:rPr>
          <w:rFonts w:eastAsia="MS Mincho"/>
          <w:sz w:val="28"/>
          <w:szCs w:val="28"/>
          <w:lang w:eastAsia="ja-JP"/>
        </w:rPr>
        <w:t>Красота во всем, что окружает детей дома, вызывает чувство радости, уверенности, укрепляет привязанность детей к родителям. Хорошо, если ребенок в семье имеет возможность развивать свои художественно-творческие способности: рисовать, лепить и т.д.</w:t>
      </w:r>
    </w:p>
    <w:p w:rsidR="00584B9F" w:rsidRPr="00144B44" w:rsidRDefault="00584B9F" w:rsidP="00144B4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4B44">
        <w:rPr>
          <w:sz w:val="28"/>
          <w:szCs w:val="28"/>
        </w:rPr>
        <w:t xml:space="preserve">Ребенку 2-3 лет недостаточно дать лишь лист бумаги, карандаш. Надо помочь ему </w:t>
      </w:r>
      <w:r>
        <w:rPr>
          <w:sz w:val="28"/>
          <w:szCs w:val="28"/>
        </w:rPr>
        <w:t>найти замысел и развивать его. В</w:t>
      </w:r>
      <w:r w:rsidRPr="00144B44">
        <w:rPr>
          <w:sz w:val="28"/>
          <w:szCs w:val="28"/>
        </w:rPr>
        <w:t>оспитатель группы, куда ходит ребенок с удовол</w:t>
      </w:r>
      <w:r>
        <w:rPr>
          <w:sz w:val="28"/>
          <w:szCs w:val="28"/>
        </w:rPr>
        <w:t xml:space="preserve">ьствием посоветует какую творческую деятельность </w:t>
      </w:r>
      <w:r w:rsidRPr="00144B44">
        <w:rPr>
          <w:sz w:val="28"/>
          <w:szCs w:val="28"/>
        </w:rPr>
        <w:t xml:space="preserve"> можно провести с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rStyle w:val="Strong"/>
          <w:b w:val="0"/>
          <w:sz w:val="28"/>
          <w:szCs w:val="28"/>
          <w:bdr w:val="none" w:sz="0" w:space="0" w:color="auto" w:frame="1"/>
        </w:rPr>
        <w:t>малышами</w:t>
      </w:r>
      <w:r w:rsidRPr="00144B44">
        <w:rPr>
          <w:sz w:val="28"/>
          <w:szCs w:val="28"/>
        </w:rPr>
        <w:t>, заранее проведя беседу. Это могут быть задания, которые проводились в детском саду. Их повтор окажет благоприятное влияние на развитие у детей изобразительных умений.</w:t>
      </w:r>
    </w:p>
    <w:p w:rsidR="00584B9F" w:rsidRPr="00144B44" w:rsidRDefault="00584B9F" w:rsidP="00144B44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4B44">
        <w:rPr>
          <w:rStyle w:val="Strong"/>
          <w:b w:val="0"/>
          <w:sz w:val="28"/>
          <w:szCs w:val="28"/>
          <w:bdr w:val="none" w:sz="0" w:space="0" w:color="auto" w:frame="1"/>
        </w:rPr>
        <w:t>Первые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sz w:val="28"/>
          <w:szCs w:val="28"/>
        </w:rPr>
        <w:t>занятия с детьми раннего возраста по изобразительной деятельности в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rStyle w:val="Strong"/>
          <w:b w:val="0"/>
          <w:sz w:val="28"/>
          <w:szCs w:val="28"/>
          <w:bdr w:val="none" w:sz="0" w:space="0" w:color="auto" w:frame="1"/>
        </w:rPr>
        <w:t>семье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sz w:val="28"/>
          <w:szCs w:val="28"/>
        </w:rPr>
        <w:t>надо начинать с рисования цветными карандашами. Взрослые должны основное внимание обратить на то, как ребенок держит карандаш. Когда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rStyle w:val="Strong"/>
          <w:b w:val="0"/>
          <w:sz w:val="28"/>
          <w:szCs w:val="28"/>
          <w:bdr w:val="none" w:sz="0" w:space="0" w:color="auto" w:frame="1"/>
        </w:rPr>
        <w:t>малыш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sz w:val="28"/>
          <w:szCs w:val="28"/>
        </w:rPr>
        <w:t>научится пользоваться карандашом, можно предложить фломастеры, краски.</w:t>
      </w:r>
    </w:p>
    <w:p w:rsidR="00584B9F" w:rsidRPr="006C23F5" w:rsidRDefault="00584B9F" w:rsidP="006C23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C23F5">
        <w:rPr>
          <w:sz w:val="28"/>
          <w:szCs w:val="28"/>
        </w:rPr>
        <w:t>В</w:t>
      </w:r>
      <w:r w:rsidRPr="006C23F5">
        <w:rPr>
          <w:rStyle w:val="apple-converted-space"/>
          <w:sz w:val="28"/>
          <w:szCs w:val="28"/>
        </w:rPr>
        <w:t> </w:t>
      </w:r>
      <w:r w:rsidRPr="006C23F5">
        <w:rPr>
          <w:rStyle w:val="Strong"/>
          <w:b w:val="0"/>
          <w:sz w:val="28"/>
          <w:szCs w:val="28"/>
          <w:bdr w:val="none" w:sz="0" w:space="0" w:color="auto" w:frame="1"/>
        </w:rPr>
        <w:t>семьях</w:t>
      </w:r>
      <w:r w:rsidRPr="006C23F5">
        <w:rPr>
          <w:sz w:val="28"/>
          <w:szCs w:val="28"/>
        </w:rPr>
        <w:t>, где воспитываются дети разного возраста, целесообразно проводить занятия, в организации которых активную помощь оказывают старшие дети. Например, в каждой</w:t>
      </w:r>
      <w:r w:rsidRPr="006C23F5">
        <w:rPr>
          <w:rStyle w:val="apple-converted-space"/>
          <w:sz w:val="28"/>
          <w:szCs w:val="28"/>
        </w:rPr>
        <w:t> </w:t>
      </w:r>
      <w:r w:rsidRPr="006C23F5">
        <w:rPr>
          <w:rStyle w:val="Strong"/>
          <w:b w:val="0"/>
          <w:sz w:val="28"/>
          <w:szCs w:val="28"/>
          <w:bdr w:val="none" w:sz="0" w:space="0" w:color="auto" w:frame="1"/>
        </w:rPr>
        <w:t xml:space="preserve">семье </w:t>
      </w:r>
      <w:r w:rsidRPr="006C23F5">
        <w:rPr>
          <w:sz w:val="28"/>
          <w:szCs w:val="28"/>
        </w:rPr>
        <w:t>идет подготовка к Новому году. Дети сами мастерят игрушки, развешивают их на ветках елочки. Повесив на елку какое либо украшение, игрушку, поделку, надо дать возможность</w:t>
      </w:r>
      <w:r w:rsidRPr="006C23F5">
        <w:rPr>
          <w:rStyle w:val="apple-converted-space"/>
          <w:sz w:val="28"/>
          <w:szCs w:val="28"/>
        </w:rPr>
        <w:t> </w:t>
      </w:r>
      <w:r w:rsidRPr="006C23F5">
        <w:rPr>
          <w:rStyle w:val="Strong"/>
          <w:b w:val="0"/>
          <w:sz w:val="28"/>
          <w:szCs w:val="28"/>
          <w:bdr w:val="none" w:sz="0" w:space="0" w:color="auto" w:frame="1"/>
        </w:rPr>
        <w:t>малышу полюбоваться</w:t>
      </w:r>
      <w:r w:rsidRPr="006C23F5">
        <w:rPr>
          <w:sz w:val="28"/>
          <w:szCs w:val="28"/>
        </w:rPr>
        <w:t>, порадоваться результатом своего труда. Совместные действия взрослых и детей имеют большое воспитательное значение.</w:t>
      </w:r>
    </w:p>
    <w:p w:rsidR="00584B9F" w:rsidRDefault="00584B9F" w:rsidP="006C23F5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>
        <w:rPr>
          <w:rFonts w:ascii="Times New Roman" w:eastAsia="MS Mincho" w:hAnsi="Times New Roman"/>
          <w:sz w:val="28"/>
          <w:szCs w:val="28"/>
          <w:lang w:eastAsia="ja-JP"/>
        </w:rPr>
        <w:t>       </w:t>
      </w:r>
      <w:r w:rsidRPr="006C23F5">
        <w:rPr>
          <w:rFonts w:ascii="Times New Roman" w:eastAsia="MS Mincho" w:hAnsi="Times New Roman"/>
          <w:sz w:val="28"/>
          <w:szCs w:val="28"/>
          <w:lang w:eastAsia="ja-JP"/>
        </w:rPr>
        <w:t>В процессе разнообразной деятельности формируются эстетические чувства ребенка, его творческие способности, развивается талант. Внимание к любому проявлению ребенком интереса, к какому – то виду деятельности со стороны родителей обязательно, особенно если этот интерес носит устойчивую форму. В таком случае детей надо поощрять, всячески стимулировать развитие их творческих способностей. Неиссякаемым источником художественных способностей детей является природа.                      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  </w:t>
      </w:r>
      <w:r w:rsidRPr="006C23F5">
        <w:rPr>
          <w:rFonts w:ascii="Times New Roman" w:eastAsia="MS Mincho" w:hAnsi="Times New Roman"/>
          <w:sz w:val="28"/>
          <w:szCs w:val="28"/>
          <w:lang w:eastAsia="ja-JP"/>
        </w:rPr>
        <w:t xml:space="preserve">Экскурсия в природу, поездка за город, прогулка в городском парке или просто по улице города могут стать для них источником приобщения к прекрасному.                                                                                     </w:t>
      </w:r>
    </w:p>
    <w:p w:rsidR="00584B9F" w:rsidRPr="006C23F5" w:rsidRDefault="00584B9F" w:rsidP="009E58D2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C23F5">
        <w:rPr>
          <w:rFonts w:ascii="Times New Roman" w:eastAsia="MS Mincho" w:hAnsi="Times New Roman"/>
          <w:sz w:val="28"/>
          <w:szCs w:val="28"/>
          <w:lang w:eastAsia="ja-JP"/>
        </w:rPr>
        <w:t>Правильно делают те родители, которые во время прогулки ведут разговор об окружающем. Ребенок умеющий любоваться цветами и животными, их окраской и повадками, развивает способность видеть прекрасное и у него возникает желание отобразить в своих рисунках, поделках.</w:t>
      </w:r>
    </w:p>
    <w:p w:rsidR="00584B9F" w:rsidRPr="006C23F5" w:rsidRDefault="00584B9F" w:rsidP="006C23F5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C23F5">
        <w:rPr>
          <w:rFonts w:ascii="Times New Roman" w:eastAsia="MS Mincho" w:hAnsi="Times New Roman"/>
          <w:sz w:val="28"/>
          <w:szCs w:val="28"/>
          <w:lang w:eastAsia="ja-JP"/>
        </w:rPr>
        <w:t>          Дети дошкольного возраста любят рассматривать вместе с родителями картины, фотографии. Просмотр телепередач, кинофильмов, если этим не злоупотреблять, открывают широкие возможности приобщения детей к прекрасному, поэтому решающая роль в организации досуга детей принадлежит взрослому.</w:t>
      </w:r>
    </w:p>
    <w:p w:rsidR="00584B9F" w:rsidRPr="006C23F5" w:rsidRDefault="00584B9F" w:rsidP="006C23F5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C23F5">
        <w:rPr>
          <w:rFonts w:ascii="Times New Roman" w:eastAsia="MS Mincho" w:hAnsi="Times New Roman"/>
          <w:sz w:val="28"/>
          <w:szCs w:val="28"/>
          <w:lang w:eastAsia="ja-JP"/>
        </w:rPr>
        <w:t>         Красота окружающего мира, воспринятая ребенком в поэтических, художественных образах, глубже входят в его сознание.  Литература, музыка, живопись, народное творчество должны быть постоянным спутниками детей в семье. Детский рисунок, процесс рисования – это частица духовной жизни ребенка. В.Л. Сухомлинский говорил:   «Дети не просто переносят на бумагу что-то из окружающего мира,   а живут в этом мире, входят в него, наслаждаются этой красотой».</w:t>
      </w:r>
    </w:p>
    <w:p w:rsidR="00584B9F" w:rsidRPr="006C23F5" w:rsidRDefault="00584B9F" w:rsidP="006C23F5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C23F5">
        <w:rPr>
          <w:rFonts w:ascii="Times New Roman" w:eastAsia="MS Mincho" w:hAnsi="Times New Roman"/>
          <w:sz w:val="28"/>
          <w:szCs w:val="28"/>
          <w:lang w:eastAsia="ja-JP"/>
        </w:rPr>
        <w:t>         Развитие творческих способностей детей  начинается с создания наилучших условий, так сказать атмосферы, которая бы сама подталкивала к развитию.</w:t>
      </w:r>
    </w:p>
    <w:p w:rsidR="00584B9F" w:rsidRDefault="00584B9F" w:rsidP="006C23F5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C23F5">
        <w:rPr>
          <w:rFonts w:ascii="Times New Roman" w:eastAsia="MS Mincho" w:hAnsi="Times New Roman"/>
          <w:sz w:val="28"/>
          <w:szCs w:val="28"/>
          <w:lang w:eastAsia="ja-JP"/>
        </w:rPr>
        <w:t xml:space="preserve">          В первую очередь необходимо подготовить физические условия. Здесь подразумевается подготовка необходимых материалов для творчества, и отведение времени для игры с ними.                                                   </w:t>
      </w:r>
    </w:p>
    <w:p w:rsidR="00584B9F" w:rsidRPr="006C23F5" w:rsidRDefault="00584B9F" w:rsidP="009E58D2">
      <w:pPr>
        <w:spacing w:after="0" w:line="360" w:lineRule="auto"/>
        <w:ind w:firstLine="709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C23F5">
        <w:rPr>
          <w:rFonts w:ascii="Times New Roman" w:eastAsia="MS Mincho" w:hAnsi="Times New Roman"/>
          <w:sz w:val="28"/>
          <w:szCs w:val="28"/>
          <w:lang w:eastAsia="ja-JP"/>
        </w:rPr>
        <w:t>Следует создавать такие условия, чтобы ребенок понимал, что за свои творческие эксперименты, он не будет наказан.  Лучше поощрять и подбадривать, ведь для малыша воспринимать новые знания может быть трудно. Обязательно надо давать возможность детям проявлять инициативу.                </w:t>
      </w:r>
    </w:p>
    <w:p w:rsidR="00584B9F" w:rsidRPr="006C23F5" w:rsidRDefault="00584B9F" w:rsidP="006C23F5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C23F5">
        <w:rPr>
          <w:rFonts w:ascii="Times New Roman" w:eastAsia="MS Mincho" w:hAnsi="Times New Roman"/>
          <w:sz w:val="28"/>
          <w:szCs w:val="28"/>
          <w:lang w:eastAsia="ja-JP"/>
        </w:rPr>
        <w:t>           Не стоит превращать процесс рисования  в обязательную деятельность, иначе  они будут в тягость. Пусть обучение проходит в атмосфере любви и уважения, тогда ничто не помешает получать новые навыки. Поступающая информация должна быть доступна детям, соответствовать возрасту и способностям. Не надо гнаться за количеством познанного материала, ваша цель – развить способности ребенка.  Второе, что нужно для успешного развития – это системность художественной деятельности.   Если заниматься с детьми от случая к случаю, то они вряд ли поймут, что от них хотят. Кусочки знаний должны складываться у детей в общую взаимосвязанную картинку. Самое важное условие раскрытия творческих способностей детей - это создание общей атмосферы комфортности, свободы и увлеченности, чтобы каждый ребенок сумел познать «радость успеха». Такая задача требует от взрослого особого внимания. При выполнении заданий детям могут оказываться разные виды помощи: кому-то из них достаточно одобряющей улыбки, кто-то нуждается в дополнительных разъяснениях, некоторым нужна совместная работа с взрослым. В любом случае общение должно строиться таким образом, чтобы каждый ребенок мог публично порадоваться результату своего собственного или совместного со взрослым творчества.</w:t>
      </w:r>
    </w:p>
    <w:p w:rsidR="00584B9F" w:rsidRPr="006C23F5" w:rsidRDefault="00584B9F" w:rsidP="006C23F5">
      <w:pPr>
        <w:spacing w:after="0" w:line="360" w:lineRule="auto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C23F5">
        <w:rPr>
          <w:rFonts w:ascii="Times New Roman" w:eastAsia="MS Mincho" w:hAnsi="Times New Roman"/>
          <w:b/>
          <w:bCs/>
          <w:i/>
          <w:iCs/>
          <w:sz w:val="28"/>
          <w:szCs w:val="28"/>
          <w:lang w:eastAsia="ja-JP"/>
        </w:rPr>
        <w:t>      Правила для родителей</w:t>
      </w:r>
    </w:p>
    <w:p w:rsidR="00584B9F" w:rsidRPr="006C23F5" w:rsidRDefault="00584B9F" w:rsidP="006C23F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C23F5">
        <w:rPr>
          <w:rFonts w:ascii="Times New Roman" w:eastAsia="MS Mincho" w:hAnsi="Times New Roman"/>
          <w:sz w:val="28"/>
          <w:szCs w:val="28"/>
          <w:lang w:eastAsia="ja-JP"/>
        </w:rPr>
        <w:t>Ребенок должен иметь максимальную свободу для проявления инициативы и необходимое физическое и психическое пространство.</w:t>
      </w:r>
    </w:p>
    <w:p w:rsidR="00584B9F" w:rsidRPr="006C23F5" w:rsidRDefault="00584B9F" w:rsidP="006C23F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C23F5">
        <w:rPr>
          <w:rFonts w:ascii="Times New Roman" w:eastAsia="MS Mincho" w:hAnsi="Times New Roman"/>
          <w:sz w:val="28"/>
          <w:szCs w:val="28"/>
          <w:lang w:eastAsia="ja-JP"/>
        </w:rPr>
        <w:t>У ребенка не должно быть недостатка в художественном материале: цветных карандашах, фломастерах, красок, бумаге и т.д.</w:t>
      </w:r>
    </w:p>
    <w:p w:rsidR="00584B9F" w:rsidRPr="006C23F5" w:rsidRDefault="00584B9F" w:rsidP="006C23F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C23F5">
        <w:rPr>
          <w:rFonts w:ascii="Times New Roman" w:eastAsia="MS Mincho" w:hAnsi="Times New Roman"/>
          <w:sz w:val="28"/>
          <w:szCs w:val="28"/>
          <w:lang w:eastAsia="ja-JP"/>
        </w:rPr>
        <w:t>Сюжет рисования не должен подвергаться критике.</w:t>
      </w:r>
    </w:p>
    <w:p w:rsidR="00584B9F" w:rsidRPr="006C23F5" w:rsidRDefault="00584B9F" w:rsidP="006C23F5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C23F5">
        <w:rPr>
          <w:rFonts w:ascii="Times New Roman" w:eastAsia="MS Mincho" w:hAnsi="Times New Roman"/>
          <w:sz w:val="28"/>
          <w:szCs w:val="28"/>
          <w:lang w:eastAsia="ja-JP"/>
        </w:rPr>
        <w:t>Детские рисунки нужно разместить в удобном месте и попросить ребенка прокомментировать их.</w:t>
      </w:r>
    </w:p>
    <w:p w:rsidR="00584B9F" w:rsidRPr="006C23F5" w:rsidRDefault="00584B9F" w:rsidP="009E58D2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6C23F5">
        <w:rPr>
          <w:rFonts w:ascii="Times New Roman" w:eastAsia="MS Mincho" w:hAnsi="Times New Roman"/>
          <w:sz w:val="28"/>
          <w:szCs w:val="28"/>
          <w:lang w:eastAsia="ja-JP"/>
        </w:rPr>
        <w:t>Нужно говорить с ребенком обо всем, что он любит.</w:t>
      </w:r>
    </w:p>
    <w:p w:rsidR="00584B9F" w:rsidRPr="00144B44" w:rsidRDefault="00584B9F" w:rsidP="006C23F5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44B44">
        <w:rPr>
          <w:sz w:val="28"/>
          <w:szCs w:val="28"/>
        </w:rPr>
        <w:t>Таким образом,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rStyle w:val="Strong"/>
          <w:b w:val="0"/>
          <w:sz w:val="28"/>
          <w:szCs w:val="28"/>
          <w:bdr w:val="none" w:sz="0" w:space="0" w:color="auto" w:frame="1"/>
        </w:rPr>
        <w:t>семья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sz w:val="28"/>
          <w:szCs w:val="28"/>
        </w:rPr>
        <w:t>и детский сад осуществляют единый процесс всестороннего развития ребенка. Большое значение при этом отводиться эстетическому воспитанию, различными видами художественной деятельности, формированию детского изобразительного</w:t>
      </w:r>
      <w:r w:rsidRPr="00144B44">
        <w:rPr>
          <w:rStyle w:val="apple-converted-space"/>
          <w:sz w:val="28"/>
          <w:szCs w:val="28"/>
        </w:rPr>
        <w:t> </w:t>
      </w:r>
      <w:r w:rsidRPr="00144B44">
        <w:rPr>
          <w:rStyle w:val="Strong"/>
          <w:b w:val="0"/>
          <w:sz w:val="28"/>
          <w:szCs w:val="28"/>
          <w:bdr w:val="none" w:sz="0" w:space="0" w:color="auto" w:frame="1"/>
        </w:rPr>
        <w:t>творчества</w:t>
      </w:r>
      <w:r w:rsidRPr="00144B44">
        <w:rPr>
          <w:sz w:val="28"/>
          <w:szCs w:val="28"/>
        </w:rPr>
        <w:t>.</w:t>
      </w:r>
    </w:p>
    <w:p w:rsidR="00584B9F" w:rsidRPr="00144B44" w:rsidRDefault="00584B9F" w:rsidP="006C23F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584B9F" w:rsidRPr="00144B44" w:rsidSect="007C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598"/>
    <w:multiLevelType w:val="multilevel"/>
    <w:tmpl w:val="14F42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869"/>
    <w:rsid w:val="000148B8"/>
    <w:rsid w:val="00040FAF"/>
    <w:rsid w:val="00074E4C"/>
    <w:rsid w:val="000977E5"/>
    <w:rsid w:val="000B3DB8"/>
    <w:rsid w:val="000B6CE2"/>
    <w:rsid w:val="00100405"/>
    <w:rsid w:val="001026B0"/>
    <w:rsid w:val="00125B83"/>
    <w:rsid w:val="001350B9"/>
    <w:rsid w:val="00137CE5"/>
    <w:rsid w:val="00144B44"/>
    <w:rsid w:val="00165300"/>
    <w:rsid w:val="0016572D"/>
    <w:rsid w:val="001A2F20"/>
    <w:rsid w:val="001C6646"/>
    <w:rsid w:val="001D5528"/>
    <w:rsid w:val="001E6C82"/>
    <w:rsid w:val="0020447E"/>
    <w:rsid w:val="00252661"/>
    <w:rsid w:val="00254B7B"/>
    <w:rsid w:val="002934D8"/>
    <w:rsid w:val="002D08EC"/>
    <w:rsid w:val="002D672D"/>
    <w:rsid w:val="002F3761"/>
    <w:rsid w:val="00326F7A"/>
    <w:rsid w:val="003271D6"/>
    <w:rsid w:val="00335BD0"/>
    <w:rsid w:val="00346E19"/>
    <w:rsid w:val="003642B6"/>
    <w:rsid w:val="003944E7"/>
    <w:rsid w:val="00395DCA"/>
    <w:rsid w:val="003A27AD"/>
    <w:rsid w:val="003E4DFD"/>
    <w:rsid w:val="003E7B14"/>
    <w:rsid w:val="00422494"/>
    <w:rsid w:val="004477FC"/>
    <w:rsid w:val="00467773"/>
    <w:rsid w:val="00484F4C"/>
    <w:rsid w:val="004B664A"/>
    <w:rsid w:val="004F20EB"/>
    <w:rsid w:val="00522C3E"/>
    <w:rsid w:val="00530797"/>
    <w:rsid w:val="0053311B"/>
    <w:rsid w:val="005465B1"/>
    <w:rsid w:val="00584B9F"/>
    <w:rsid w:val="005C7E06"/>
    <w:rsid w:val="005D67BF"/>
    <w:rsid w:val="0065515C"/>
    <w:rsid w:val="00691E00"/>
    <w:rsid w:val="006A3E8F"/>
    <w:rsid w:val="006C23F5"/>
    <w:rsid w:val="006D19A3"/>
    <w:rsid w:val="00747981"/>
    <w:rsid w:val="007710FF"/>
    <w:rsid w:val="007B4353"/>
    <w:rsid w:val="007B4F96"/>
    <w:rsid w:val="007B6B2C"/>
    <w:rsid w:val="007C51DE"/>
    <w:rsid w:val="0081061C"/>
    <w:rsid w:val="00813E4B"/>
    <w:rsid w:val="00826755"/>
    <w:rsid w:val="008B5869"/>
    <w:rsid w:val="008C0E14"/>
    <w:rsid w:val="008F2D8D"/>
    <w:rsid w:val="009115E6"/>
    <w:rsid w:val="009C0B96"/>
    <w:rsid w:val="009D3878"/>
    <w:rsid w:val="009E0816"/>
    <w:rsid w:val="009E58D2"/>
    <w:rsid w:val="009E71D3"/>
    <w:rsid w:val="00A345FE"/>
    <w:rsid w:val="00A72CE0"/>
    <w:rsid w:val="00A94BB4"/>
    <w:rsid w:val="00B33437"/>
    <w:rsid w:val="00B657A7"/>
    <w:rsid w:val="00B8518A"/>
    <w:rsid w:val="00BC47C3"/>
    <w:rsid w:val="00BD293C"/>
    <w:rsid w:val="00BD361E"/>
    <w:rsid w:val="00BF148A"/>
    <w:rsid w:val="00C16367"/>
    <w:rsid w:val="00C425D6"/>
    <w:rsid w:val="00CC3243"/>
    <w:rsid w:val="00D0126E"/>
    <w:rsid w:val="00D32C35"/>
    <w:rsid w:val="00D703CB"/>
    <w:rsid w:val="00D82351"/>
    <w:rsid w:val="00DC27D1"/>
    <w:rsid w:val="00E11F5A"/>
    <w:rsid w:val="00E215DD"/>
    <w:rsid w:val="00E74109"/>
    <w:rsid w:val="00EA72EC"/>
    <w:rsid w:val="00EF443F"/>
    <w:rsid w:val="00F04A40"/>
    <w:rsid w:val="00F233D6"/>
    <w:rsid w:val="00F72E36"/>
    <w:rsid w:val="00FC3133"/>
    <w:rsid w:val="00FD049C"/>
    <w:rsid w:val="00FD6B50"/>
    <w:rsid w:val="00FF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1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uiPriority w:val="99"/>
    <w:rsid w:val="008B5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8B5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8B586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8B5869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6C23F5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4</Pages>
  <Words>1052</Words>
  <Characters>6002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Сергей</cp:lastModifiedBy>
  <cp:revision>4</cp:revision>
  <dcterms:created xsi:type="dcterms:W3CDTF">2017-01-16T08:48:00Z</dcterms:created>
  <dcterms:modified xsi:type="dcterms:W3CDTF">2017-11-23T20:41:00Z</dcterms:modified>
</cp:coreProperties>
</file>